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B3" w:rsidRPr="00513EA0" w:rsidRDefault="006419B3" w:rsidP="00C51D54">
      <w:pPr>
        <w:spacing w:after="0" w:line="240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29.75pt">
            <v:imagedata r:id="rId5" o:title=""/>
          </v:shape>
        </w:pict>
      </w:r>
    </w:p>
    <w:p w:rsidR="006419B3" w:rsidRDefault="006419B3" w:rsidP="00C51D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4844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физической культуре разработана </w:t>
      </w:r>
      <w:r w:rsidRPr="00FF4844">
        <w:rPr>
          <w:rFonts w:ascii="Times New Roman" w:hAnsi="Times New Roman" w:cs="Times New Roman"/>
          <w:kern w:val="2"/>
          <w:sz w:val="24"/>
          <w:szCs w:val="24"/>
        </w:rPr>
        <w:t xml:space="preserve">на основе программы «Физическая культура. Предметная линия учебников М.Я.Виленского, В.И.Ляха» </w:t>
      </w:r>
      <w:r w:rsidRPr="00FF4844">
        <w:rPr>
          <w:rFonts w:ascii="Times New Roman" w:hAnsi="Times New Roman" w:cs="Times New Roman"/>
          <w:sz w:val="24"/>
          <w:szCs w:val="24"/>
        </w:rPr>
        <w:t xml:space="preserve">5-9 классы: автор В.И.Лях (УМК «Школа России», Издательство «Просвещение», 2013 г., Москва)  </w:t>
      </w:r>
      <w:r w:rsidRPr="00FF4844"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</w:t>
      </w:r>
      <w:r w:rsidRPr="00FF4844">
        <w:rPr>
          <w:rFonts w:ascii="Times New Roman" w:hAnsi="Times New Roman" w:cs="Times New Roman"/>
          <w:color w:val="000000"/>
          <w:sz w:val="24"/>
          <w:szCs w:val="24"/>
        </w:rPr>
        <w:softHyphen/>
        <w:t>ного стандарта основного общего образования и направлена на достижение учащимися личностных,  метапредметных и предметных результатов по физической культуре.</w:t>
      </w:r>
    </w:p>
    <w:p w:rsidR="006419B3" w:rsidRPr="00FF4844" w:rsidRDefault="006419B3" w:rsidP="00C51D5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6419B3" w:rsidRPr="000456FB" w:rsidRDefault="006419B3" w:rsidP="00C51D5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A76E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ПЛАНИРУЕМЫЕ РЕЗУЛЬТАТЫ ИЗУЧЕНИЯ УЧЕБНОГО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ПРЕДМЕТА, </w:t>
      </w:r>
      <w:r w:rsidRPr="00A76E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КУРСА</w:t>
      </w:r>
    </w:p>
    <w:p w:rsidR="006419B3" w:rsidRPr="00FF4844" w:rsidRDefault="006419B3" w:rsidP="00C51D5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19B3" w:rsidRPr="00FF4844" w:rsidRDefault="006419B3" w:rsidP="00C51D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Знания о физической культуре</w:t>
      </w:r>
    </w:p>
    <w:p w:rsidR="006419B3" w:rsidRPr="00FF4844" w:rsidRDefault="006419B3" w:rsidP="00C51D5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Выпускник научится:</w:t>
      </w:r>
    </w:p>
    <w:p w:rsidR="006419B3" w:rsidRPr="00FF4844" w:rsidRDefault="006419B3" w:rsidP="00C51D54">
      <w:pPr>
        <w:tabs>
          <w:tab w:val="left" w:pos="5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 xml:space="preserve"> -рассматривать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6419B3" w:rsidRPr="00FF4844" w:rsidRDefault="006419B3" w:rsidP="00C51D54">
      <w:pPr>
        <w:tabs>
          <w:tab w:val="left" w:pos="5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-характеризовать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6419B3" w:rsidRPr="00FF4844" w:rsidRDefault="006419B3" w:rsidP="00C51D54">
      <w:pPr>
        <w:tabs>
          <w:tab w:val="left" w:pos="6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-определять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6419B3" w:rsidRPr="00FF4844" w:rsidRDefault="006419B3" w:rsidP="00C51D5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-разрабатывать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6419B3" w:rsidRPr="00FF4844" w:rsidRDefault="006419B3" w:rsidP="00C51D54">
      <w:pPr>
        <w:tabs>
          <w:tab w:val="left" w:pos="5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-руководствоваться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6419B3" w:rsidRDefault="006419B3" w:rsidP="00C51D54">
      <w:pPr>
        <w:tabs>
          <w:tab w:val="left" w:pos="5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-руководствоваться правилами оказания первой помощи при травмах и ушибах во время самостоятельных з</w:t>
      </w:r>
      <w:r>
        <w:rPr>
          <w:rFonts w:ascii="Times New Roman" w:hAnsi="Times New Roman" w:cs="Times New Roman"/>
          <w:sz w:val="24"/>
          <w:szCs w:val="24"/>
          <w:lang w:eastAsia="ru-RU"/>
        </w:rPr>
        <w:t>анятий физическими упражнениями.</w:t>
      </w:r>
    </w:p>
    <w:p w:rsidR="006419B3" w:rsidRDefault="006419B3" w:rsidP="00C51D54">
      <w:pPr>
        <w:tabs>
          <w:tab w:val="left" w:pos="5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19B3" w:rsidRPr="00FF4844" w:rsidRDefault="006419B3" w:rsidP="00C51D54">
      <w:pPr>
        <w:tabs>
          <w:tab w:val="left" w:pos="5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19B3" w:rsidRPr="00FF4844" w:rsidRDefault="006419B3" w:rsidP="00C51D5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6419B3" w:rsidRPr="00FF4844" w:rsidRDefault="006419B3" w:rsidP="00C51D54">
      <w:pPr>
        <w:tabs>
          <w:tab w:val="left" w:pos="58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-характеризовать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6419B3" w:rsidRPr="00FF4844" w:rsidRDefault="006419B3" w:rsidP="00C51D54">
      <w:pPr>
        <w:tabs>
          <w:tab w:val="left" w:pos="5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-характеризовать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6419B3" w:rsidRPr="00FF4844" w:rsidRDefault="006419B3" w:rsidP="00C51D54">
      <w:pPr>
        <w:tabs>
          <w:tab w:val="left" w:pos="5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-определять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6419B3" w:rsidRPr="00FF4844" w:rsidRDefault="006419B3" w:rsidP="00C51D5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Способы двигательной (физкультурной) деятельности</w:t>
      </w:r>
    </w:p>
    <w:p w:rsidR="006419B3" w:rsidRPr="00FF4844" w:rsidRDefault="006419B3" w:rsidP="00C51D5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Выпускник научится:</w:t>
      </w:r>
    </w:p>
    <w:p w:rsidR="006419B3" w:rsidRPr="00FF4844" w:rsidRDefault="006419B3" w:rsidP="00C51D54">
      <w:pPr>
        <w:tabs>
          <w:tab w:val="left" w:pos="6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-использовать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6419B3" w:rsidRPr="00FF4844" w:rsidRDefault="006419B3" w:rsidP="00C51D54">
      <w:pPr>
        <w:tabs>
          <w:tab w:val="left" w:pos="5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-составлять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6419B3" w:rsidRPr="00FF4844" w:rsidRDefault="006419B3" w:rsidP="00C51D5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-классифицировать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6419B3" w:rsidRPr="00FF4844" w:rsidRDefault="006419B3" w:rsidP="00C51D54">
      <w:pPr>
        <w:tabs>
          <w:tab w:val="left" w:pos="5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-самостоятельно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6419B3" w:rsidRPr="00FF4844" w:rsidRDefault="006419B3" w:rsidP="00C51D54">
      <w:pPr>
        <w:tabs>
          <w:tab w:val="left" w:pos="58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-тестировать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6419B3" w:rsidRPr="00FF4844" w:rsidRDefault="006419B3" w:rsidP="00C51D54">
      <w:pPr>
        <w:tabs>
          <w:tab w:val="left" w:pos="5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-взаимодействовать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6419B3" w:rsidRPr="00FF4844" w:rsidRDefault="006419B3" w:rsidP="00C51D54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6419B3" w:rsidRPr="00FF4844" w:rsidRDefault="006419B3" w:rsidP="00C51D54">
      <w:pPr>
        <w:tabs>
          <w:tab w:val="left" w:pos="5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-вести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6419B3" w:rsidRPr="00FF4844" w:rsidRDefault="006419B3" w:rsidP="00C51D5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-проводить занятия физической культурой с использованием оздоровительной ходьбы и бега, лыжных прогулок и туристских походов, обеспечивать их оздоровительную направленность;</w:t>
      </w:r>
    </w:p>
    <w:p w:rsidR="006419B3" w:rsidRPr="00FF4844" w:rsidRDefault="006419B3" w:rsidP="00C51D54">
      <w:pPr>
        <w:tabs>
          <w:tab w:val="left" w:pos="5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-проводить восстановительные мероприятия с использованием банных процедур и сеансов оздоровительного массажа.</w:t>
      </w:r>
    </w:p>
    <w:p w:rsidR="006419B3" w:rsidRDefault="006419B3" w:rsidP="00C51D54">
      <w:pPr>
        <w:tabs>
          <w:tab w:val="left" w:pos="5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19B3" w:rsidRDefault="006419B3" w:rsidP="00C51D54">
      <w:pPr>
        <w:tabs>
          <w:tab w:val="left" w:pos="5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19B3" w:rsidRPr="00FF4844" w:rsidRDefault="006419B3" w:rsidP="00C51D54">
      <w:pPr>
        <w:tabs>
          <w:tab w:val="left" w:pos="5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19B3" w:rsidRPr="00FF4844" w:rsidRDefault="006419B3" w:rsidP="00C51D54">
      <w:pPr>
        <w:tabs>
          <w:tab w:val="left" w:pos="5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19B3" w:rsidRPr="00FF4844" w:rsidRDefault="006419B3" w:rsidP="00C51D54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Физическое совершенствование</w:t>
      </w:r>
    </w:p>
    <w:p w:rsidR="006419B3" w:rsidRPr="00FF4844" w:rsidRDefault="006419B3" w:rsidP="00C51D54">
      <w:pPr>
        <w:widowControl w:val="0"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Выпускник научится:</w:t>
      </w:r>
    </w:p>
    <w:p w:rsidR="006419B3" w:rsidRPr="00FF4844" w:rsidRDefault="006419B3" w:rsidP="00C51D54">
      <w:pPr>
        <w:tabs>
          <w:tab w:val="left" w:pos="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-выполнять комплексы упражнений по профилактике утомления и перенапряжения организма, повышению его ра</w:t>
      </w:r>
      <w:r w:rsidRPr="00FF4844">
        <w:rPr>
          <w:rFonts w:ascii="Times New Roman" w:hAnsi="Times New Roman" w:cs="Times New Roman"/>
          <w:sz w:val="24"/>
          <w:szCs w:val="24"/>
          <w:lang w:eastAsia="ru-RU"/>
        </w:rPr>
        <w:softHyphen/>
        <w:t>ботоспособности в процессе трудовой и учебной деятельности;</w:t>
      </w:r>
    </w:p>
    <w:p w:rsidR="006419B3" w:rsidRPr="00FF4844" w:rsidRDefault="006419B3" w:rsidP="00C51D54">
      <w:pPr>
        <w:tabs>
          <w:tab w:val="left" w:pos="5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-выполнять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6419B3" w:rsidRPr="00FF4844" w:rsidRDefault="006419B3" w:rsidP="00C51D54">
      <w:pPr>
        <w:tabs>
          <w:tab w:val="left" w:pos="58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-выполнять акробатические комбинации из числа хорошо освоенных упражнений;</w:t>
      </w:r>
    </w:p>
    <w:p w:rsidR="006419B3" w:rsidRPr="00FF4844" w:rsidRDefault="006419B3" w:rsidP="00C51D54">
      <w:pPr>
        <w:tabs>
          <w:tab w:val="left" w:pos="5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-выполнять гимнастические комбинации на спортивных снарядах из числа хорошо освоенных упражнений;</w:t>
      </w:r>
    </w:p>
    <w:p w:rsidR="006419B3" w:rsidRPr="00FF4844" w:rsidRDefault="006419B3" w:rsidP="00C51D54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-выполнять легкоатлетические упражнения в беге и прыжках (в высоту и длину);</w:t>
      </w:r>
    </w:p>
    <w:p w:rsidR="006419B3" w:rsidRPr="00FF4844" w:rsidRDefault="006419B3" w:rsidP="00C51D54">
      <w:pPr>
        <w:tabs>
          <w:tab w:val="left" w:pos="5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-выполнять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(для снежных регионов России);</w:t>
      </w:r>
    </w:p>
    <w:p w:rsidR="006419B3" w:rsidRPr="00FF4844" w:rsidRDefault="006419B3" w:rsidP="00C51D54">
      <w:pPr>
        <w:tabs>
          <w:tab w:val="left" w:pos="5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-выполнять спуски и торможения на лыжах с пологого склона одним из разученных способов;</w:t>
      </w:r>
    </w:p>
    <w:p w:rsidR="006419B3" w:rsidRPr="00FF4844" w:rsidRDefault="006419B3" w:rsidP="00C51D54">
      <w:pPr>
        <w:tabs>
          <w:tab w:val="left" w:pos="5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-выполнять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6419B3" w:rsidRPr="00FF4844" w:rsidRDefault="006419B3" w:rsidP="00C51D54">
      <w:pPr>
        <w:tabs>
          <w:tab w:val="left" w:pos="5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-выполнять тестовые упражнения на оценку уровня индивидуального развития основных физических качеств.</w:t>
      </w:r>
    </w:p>
    <w:p w:rsidR="006419B3" w:rsidRPr="00FF4844" w:rsidRDefault="006419B3" w:rsidP="00C51D5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6419B3" w:rsidRPr="00FF4844" w:rsidRDefault="006419B3" w:rsidP="00C51D54">
      <w:pPr>
        <w:tabs>
          <w:tab w:val="left" w:pos="5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-выполнять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6419B3" w:rsidRPr="00FF4844" w:rsidRDefault="006419B3" w:rsidP="00C51D54">
      <w:pPr>
        <w:tabs>
          <w:tab w:val="left" w:pos="5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-преодолевать естественные и искусственные препятствия с помощью разнообразных способов лазанья, прыжков и бега;</w:t>
      </w:r>
    </w:p>
    <w:p w:rsidR="006419B3" w:rsidRPr="00FF4844" w:rsidRDefault="006419B3" w:rsidP="00C51D54">
      <w:pPr>
        <w:tabs>
          <w:tab w:val="left" w:pos="58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-осуществлять судейство по одному из осваиваемых видов спорта;</w:t>
      </w:r>
    </w:p>
    <w:p w:rsidR="006419B3" w:rsidRPr="00FF4844" w:rsidRDefault="006419B3" w:rsidP="00C51D54">
      <w:pPr>
        <w:tabs>
          <w:tab w:val="left" w:pos="6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-выполнять тестовые нормативы по физической подготовки.</w:t>
      </w:r>
    </w:p>
    <w:p w:rsidR="006419B3" w:rsidRPr="00FF4844" w:rsidRDefault="006419B3" w:rsidP="00C51D54">
      <w:pPr>
        <w:tabs>
          <w:tab w:val="left" w:pos="6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19B3" w:rsidRPr="00FF4844" w:rsidRDefault="006419B3" w:rsidP="00C51D5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19B3" w:rsidRPr="000456FB" w:rsidRDefault="006419B3" w:rsidP="00C51D54">
      <w:pPr>
        <w:tabs>
          <w:tab w:val="left" w:pos="549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0456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ЛИЧНОСТНЫЕ, МЕТАПРЕДМЕТНЫЕ И ПРЕДМЕТНЫЕ РЕЗУЛЬТАТЫ  ОСВОЕНИЯ УЧЕБНОГО ПРЕДМЕТА, КУРСА</w:t>
      </w:r>
    </w:p>
    <w:p w:rsidR="006419B3" w:rsidRPr="00FF4844" w:rsidRDefault="006419B3" w:rsidP="00C51D54">
      <w:pPr>
        <w:tabs>
          <w:tab w:val="left" w:pos="549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419B3" w:rsidRPr="00FF4844" w:rsidRDefault="006419B3" w:rsidP="00C51D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5—9 классов направлена на достижение учащимися личностных, метапредметных и предметных результатов по физической культуре.</w:t>
      </w:r>
    </w:p>
    <w:p w:rsidR="006419B3" w:rsidRPr="00FF4844" w:rsidRDefault="006419B3" w:rsidP="00C51D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19B3" w:rsidRPr="00FF4844" w:rsidRDefault="006419B3" w:rsidP="00C51D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6419B3" w:rsidRPr="00FF4844" w:rsidRDefault="006419B3" w:rsidP="00C51D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19B3" w:rsidRPr="00D17ABA" w:rsidRDefault="006419B3" w:rsidP="00C51D54">
      <w:pPr>
        <w:pStyle w:val="ListParagraph"/>
        <w:widowControl w:val="0"/>
        <w:numPr>
          <w:ilvl w:val="0"/>
          <w:numId w:val="26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ind w:left="0"/>
        <w:jc w:val="both"/>
      </w:pPr>
      <w:r w:rsidRPr="00D17ABA"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6419B3" w:rsidRPr="00D17ABA" w:rsidRDefault="006419B3" w:rsidP="00C51D54">
      <w:pPr>
        <w:pStyle w:val="ListParagraph"/>
        <w:widowControl w:val="0"/>
        <w:numPr>
          <w:ilvl w:val="0"/>
          <w:numId w:val="26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ind w:left="0"/>
        <w:jc w:val="both"/>
      </w:pPr>
      <w:r w:rsidRPr="00D17ABA">
        <w:t>знание истории физической культуры своего народа, своего края как части наследия народов России и человечества;</w:t>
      </w:r>
    </w:p>
    <w:p w:rsidR="006419B3" w:rsidRPr="00D17ABA" w:rsidRDefault="006419B3" w:rsidP="00C51D54">
      <w:pPr>
        <w:pStyle w:val="ListParagraph"/>
        <w:widowControl w:val="0"/>
        <w:numPr>
          <w:ilvl w:val="0"/>
          <w:numId w:val="26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ind w:left="0"/>
        <w:jc w:val="both"/>
      </w:pPr>
      <w:r w:rsidRPr="00D17ABA">
        <w:t>усвоение гуманистических, демократических и традиционных ценностей многонационального российского общества;</w:t>
      </w:r>
    </w:p>
    <w:p w:rsidR="006419B3" w:rsidRPr="00D17ABA" w:rsidRDefault="006419B3" w:rsidP="00C51D54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ind w:left="0"/>
        <w:jc w:val="both"/>
      </w:pPr>
      <w:r w:rsidRPr="00D17ABA">
        <w:t>воспитание чувства ответственности и долга перед Родиной;</w:t>
      </w:r>
    </w:p>
    <w:p w:rsidR="006419B3" w:rsidRPr="00D17ABA" w:rsidRDefault="006419B3" w:rsidP="00C51D54">
      <w:pPr>
        <w:pStyle w:val="ListParagraph"/>
        <w:widowControl w:val="0"/>
        <w:numPr>
          <w:ilvl w:val="0"/>
          <w:numId w:val="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ind w:left="0"/>
        <w:jc w:val="both"/>
      </w:pPr>
      <w:r w:rsidRPr="00D17ABA"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6419B3" w:rsidRPr="00D17ABA" w:rsidRDefault="006419B3" w:rsidP="00C51D54">
      <w:pPr>
        <w:pStyle w:val="ListParagraph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D17ABA">
        <w:t>формирование целостного мировоззрения, соответствующего современному уровню развития науки и общественной  практики, учитывающего социальное,  культурное, языковое, духовное многообразие современного мира;</w:t>
      </w:r>
    </w:p>
    <w:p w:rsidR="006419B3" w:rsidRPr="00D17ABA" w:rsidRDefault="006419B3" w:rsidP="00C51D54">
      <w:pPr>
        <w:pStyle w:val="ListParagraph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D17ABA"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6419B3" w:rsidRPr="00D17ABA" w:rsidRDefault="006419B3" w:rsidP="00C51D54">
      <w:pPr>
        <w:pStyle w:val="ListParagraph"/>
        <w:widowControl w:val="0"/>
        <w:numPr>
          <w:ilvl w:val="0"/>
          <w:numId w:val="25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ind w:left="0"/>
        <w:jc w:val="both"/>
      </w:pPr>
      <w:r w:rsidRPr="00D17ABA">
        <w:t>готовности и способности вести диалог с другими людьми и достигать в нём взаимопонимания;</w:t>
      </w:r>
    </w:p>
    <w:p w:rsidR="006419B3" w:rsidRPr="00D17ABA" w:rsidRDefault="006419B3" w:rsidP="00C51D54">
      <w:pPr>
        <w:pStyle w:val="ListParagraph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D17ABA"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6419B3" w:rsidRPr="00FF4844" w:rsidRDefault="006419B3" w:rsidP="00C51D54">
      <w:pPr>
        <w:widowControl w:val="0"/>
        <w:numPr>
          <w:ilvl w:val="0"/>
          <w:numId w:val="6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6419B3" w:rsidRPr="00FF4844" w:rsidRDefault="006419B3" w:rsidP="00C51D54">
      <w:pPr>
        <w:widowControl w:val="0"/>
        <w:numPr>
          <w:ilvl w:val="0"/>
          <w:numId w:val="6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419B3" w:rsidRPr="00FF4844" w:rsidRDefault="006419B3" w:rsidP="00C51D54">
      <w:pPr>
        <w:widowControl w:val="0"/>
        <w:numPr>
          <w:ilvl w:val="0"/>
          <w:numId w:val="6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6419B3" w:rsidRPr="00FF4844" w:rsidRDefault="006419B3" w:rsidP="00C51D54">
      <w:pPr>
        <w:widowControl w:val="0"/>
        <w:numPr>
          <w:ilvl w:val="0"/>
          <w:numId w:val="6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6419B3" w:rsidRPr="00FF4844" w:rsidRDefault="006419B3" w:rsidP="00C51D54">
      <w:pPr>
        <w:widowControl w:val="0"/>
        <w:numPr>
          <w:ilvl w:val="0"/>
          <w:numId w:val="6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6419B3" w:rsidRPr="00FF4844" w:rsidRDefault="006419B3" w:rsidP="00C51D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2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6419B3" w:rsidRPr="00FF4844" w:rsidRDefault="006419B3" w:rsidP="00C51D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2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Личностные результаты освоения программного материала проявляются в следующих областях культуры.</w:t>
      </w:r>
    </w:p>
    <w:p w:rsidR="006419B3" w:rsidRPr="00FF4844" w:rsidRDefault="006419B3" w:rsidP="00C51D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области познавательной культуры:</w:t>
      </w:r>
    </w:p>
    <w:p w:rsidR="006419B3" w:rsidRPr="00FF4844" w:rsidRDefault="006419B3" w:rsidP="00C51D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FF4844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 </w:t>
      </w:r>
    </w:p>
    <w:p w:rsidR="006419B3" w:rsidRPr="00FF4844" w:rsidRDefault="006419B3" w:rsidP="00C51D54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6419B3" w:rsidRDefault="006419B3" w:rsidP="00C51D54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</w:t>
      </w:r>
      <w:r w:rsidRPr="00FF4844">
        <w:rPr>
          <w:rFonts w:ascii="Times New Roman" w:hAnsi="Times New Roman" w:cs="Times New Roman"/>
          <w:sz w:val="24"/>
          <w:szCs w:val="24"/>
          <w:lang w:eastAsia="ru-RU"/>
        </w:rPr>
        <w:softHyphen/>
        <w:t>альных занятий в соответствии с задачами улучшения физического развития и физической подготовленности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419B3" w:rsidRPr="003E2222" w:rsidRDefault="006419B3" w:rsidP="00C51D54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222">
        <w:rPr>
          <w:rFonts w:ascii="Times New Roman" w:hAnsi="Times New Roman" w:cs="Times New Roman"/>
          <w:sz w:val="24"/>
          <w:szCs w:val="24"/>
          <w:lang w:eastAsia="ru-RU"/>
        </w:rPr>
        <w:t>владение знаниями по организации самостоятельных занятий по подготовке к сдаче норм ГТО.</w:t>
      </w:r>
    </w:p>
    <w:p w:rsidR="006419B3" w:rsidRPr="00FF4844" w:rsidRDefault="006419B3" w:rsidP="00C51D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области нравственной культуры:</w:t>
      </w:r>
    </w:p>
    <w:p w:rsidR="006419B3" w:rsidRPr="00FF4844" w:rsidRDefault="006419B3" w:rsidP="00C51D5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FF4844">
        <w:rPr>
          <w:rFonts w:ascii="Times New Roman" w:hAnsi="Times New Roman" w:cs="Times New Roman"/>
          <w:sz w:val="24"/>
          <w:szCs w:val="24"/>
          <w:lang w:eastAsia="ru-RU"/>
        </w:rPr>
        <w:tab/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6419B3" w:rsidRPr="00FF4844" w:rsidRDefault="006419B3" w:rsidP="00C51D5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6419B3" w:rsidRPr="00FF4844" w:rsidRDefault="006419B3" w:rsidP="00C51D5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FF4844">
        <w:rPr>
          <w:rFonts w:ascii="Times New Roman" w:hAnsi="Times New Roman" w:cs="Times New Roman"/>
          <w:sz w:val="24"/>
          <w:szCs w:val="24"/>
          <w:lang w:eastAsia="ru-RU"/>
        </w:rPr>
        <w:tab/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6419B3" w:rsidRPr="00FF4844" w:rsidRDefault="006419B3" w:rsidP="00C51D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области трудовой культуры:</w:t>
      </w:r>
    </w:p>
    <w:p w:rsidR="006419B3" w:rsidRPr="00FF4844" w:rsidRDefault="006419B3" w:rsidP="00C51D5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3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FF4844">
        <w:rPr>
          <w:rFonts w:ascii="Times New Roman" w:hAnsi="Times New Roman" w:cs="Times New Roman"/>
          <w:sz w:val="24"/>
          <w:szCs w:val="24"/>
          <w:lang w:eastAsia="ru-RU"/>
        </w:rPr>
        <w:tab/>
        <w:t>умение планировать режим дня, обеспечивать оптималь</w:t>
      </w:r>
      <w:r w:rsidRPr="00FF4844">
        <w:rPr>
          <w:rFonts w:ascii="Times New Roman" w:hAnsi="Times New Roman" w:cs="Times New Roman"/>
          <w:sz w:val="24"/>
          <w:szCs w:val="24"/>
          <w:lang w:eastAsia="ru-RU"/>
        </w:rPr>
        <w:softHyphen/>
        <w:t>ное сочетание умственных, физических нагрузок и отдыха;</w:t>
      </w:r>
    </w:p>
    <w:p w:rsidR="006419B3" w:rsidRPr="00FF4844" w:rsidRDefault="006419B3" w:rsidP="00C51D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6419B3" w:rsidRPr="00FF4844" w:rsidRDefault="006419B3" w:rsidP="00C51D54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FF4844">
        <w:rPr>
          <w:rFonts w:ascii="Times New Roman" w:hAnsi="Times New Roman" w:cs="Times New Roman"/>
          <w:sz w:val="24"/>
          <w:szCs w:val="24"/>
          <w:lang w:eastAsia="ru-RU"/>
        </w:rPr>
        <w:tab/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6419B3" w:rsidRPr="00FF4844" w:rsidRDefault="006419B3" w:rsidP="00C51D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области эстетической культуры:</w:t>
      </w:r>
    </w:p>
    <w:p w:rsidR="006419B3" w:rsidRPr="00FF4844" w:rsidRDefault="006419B3" w:rsidP="00C51D54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FF4844">
        <w:rPr>
          <w:rFonts w:ascii="Times New Roman" w:hAnsi="Times New Roman" w:cs="Times New Roman"/>
          <w:sz w:val="24"/>
          <w:szCs w:val="24"/>
          <w:lang w:eastAsia="ru-RU"/>
        </w:rPr>
        <w:tab/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6419B3" w:rsidRPr="00FF4844" w:rsidRDefault="006419B3" w:rsidP="00C51D5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6419B3" w:rsidRPr="00FF4844" w:rsidRDefault="006419B3" w:rsidP="00C51D54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формирование культуры движений, умения передвигаться легко, красиво, непринуждённо.</w:t>
      </w:r>
    </w:p>
    <w:p w:rsidR="006419B3" w:rsidRPr="00FF4844" w:rsidRDefault="006419B3" w:rsidP="00C51D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области коммуникативной культуры:</w:t>
      </w:r>
    </w:p>
    <w:p w:rsidR="006419B3" w:rsidRPr="00FF4844" w:rsidRDefault="006419B3" w:rsidP="00C51D54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FF4844">
        <w:rPr>
          <w:rFonts w:ascii="Times New Roman" w:hAnsi="Times New Roman" w:cs="Times New Roman"/>
          <w:sz w:val="24"/>
          <w:szCs w:val="24"/>
          <w:lang w:eastAsia="ru-RU"/>
        </w:rPr>
        <w:tab/>
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 занятиях  физическими  упражнениями   и спортом;</w:t>
      </w:r>
    </w:p>
    <w:p w:rsidR="006419B3" w:rsidRPr="00FF4844" w:rsidRDefault="006419B3" w:rsidP="00C51D54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FF4844">
        <w:rPr>
          <w:rFonts w:ascii="Times New Roman" w:hAnsi="Times New Roman" w:cs="Times New Roman"/>
          <w:sz w:val="24"/>
          <w:szCs w:val="24"/>
          <w:lang w:eastAsia="ru-RU"/>
        </w:rPr>
        <w:tab/>
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</w:t>
      </w:r>
      <w:r w:rsidRPr="00FF4844">
        <w:rPr>
          <w:rFonts w:ascii="Times New Roman" w:hAnsi="Times New Roman" w:cs="Times New Roman"/>
          <w:sz w:val="24"/>
          <w:szCs w:val="24"/>
          <w:lang w:eastAsia="ru-RU"/>
        </w:rPr>
        <w:softHyphen/>
        <w:t>вительной деятельностью, излагать их содержание;</w:t>
      </w:r>
    </w:p>
    <w:p w:rsidR="006419B3" w:rsidRPr="00FF4844" w:rsidRDefault="006419B3" w:rsidP="00C51D5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35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FF4844">
        <w:rPr>
          <w:rFonts w:ascii="Times New Roman" w:hAnsi="Times New Roman" w:cs="Times New Roman"/>
          <w:sz w:val="24"/>
          <w:szCs w:val="24"/>
          <w:lang w:eastAsia="ru-RU"/>
        </w:rPr>
        <w:tab/>
        <w:t>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6419B3" w:rsidRPr="00FF4844" w:rsidRDefault="006419B3" w:rsidP="00C51D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области физической культуры:</w:t>
      </w:r>
    </w:p>
    <w:p w:rsidR="006419B3" w:rsidRPr="00FF4844" w:rsidRDefault="006419B3" w:rsidP="00C51D5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•</w:t>
      </w:r>
      <w:r w:rsidRPr="00FF484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ab/>
      </w:r>
      <w:r w:rsidRPr="00FF4844">
        <w:rPr>
          <w:rFonts w:ascii="Times New Roman" w:hAnsi="Times New Roman" w:cs="Times New Roman"/>
          <w:sz w:val="24"/>
          <w:szCs w:val="24"/>
          <w:lang w:eastAsia="ru-RU"/>
        </w:rPr>
        <w:t>владение умениями:</w:t>
      </w:r>
    </w:p>
    <w:p w:rsidR="006419B3" w:rsidRPr="00FF4844" w:rsidRDefault="006419B3" w:rsidP="00C51D54">
      <w:pPr>
        <w:widowControl w:val="0"/>
        <w:numPr>
          <w:ilvl w:val="0"/>
          <w:numId w:val="9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м;</w:t>
      </w:r>
    </w:p>
    <w:p w:rsidR="006419B3" w:rsidRPr="00FF4844" w:rsidRDefault="006419B3" w:rsidP="00C51D54">
      <w:pPr>
        <w:widowControl w:val="0"/>
        <w:numPr>
          <w:ilvl w:val="0"/>
          <w:numId w:val="9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в метаниях на дальность и на меткость: метать малый мяч и мяч 150 г с места и с разбега (10—12 м) с использованием четырёхшажного варианта бросковых шагов с соблюдением ритма; 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</w:p>
    <w:p w:rsidR="006419B3" w:rsidRPr="00FF4844" w:rsidRDefault="006419B3" w:rsidP="00C51D54">
      <w:pPr>
        <w:widowControl w:val="0"/>
        <w:numPr>
          <w:ilvl w:val="0"/>
          <w:numId w:val="9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четырёх элемен</w:t>
      </w:r>
      <w:r w:rsidRPr="00FF4844">
        <w:rPr>
          <w:rFonts w:ascii="Times New Roman" w:hAnsi="Times New Roman" w:cs="Times New Roman"/>
          <w:sz w:val="24"/>
          <w:szCs w:val="24"/>
          <w:lang w:eastAsia="ru-RU"/>
        </w:rPr>
        <w:softHyphen/>
        <w:t>тов, включающую кувырки вперёд и назад, стойку на голове и руках, длинный кувырок (мальчики), кувырок вперёд и назад в полушпагат, «мост» и поворот в упор стоя на одном колене (девочки);</w:t>
      </w:r>
    </w:p>
    <w:p w:rsidR="006419B3" w:rsidRPr="00FF4844" w:rsidRDefault="006419B3" w:rsidP="00C51D54">
      <w:pPr>
        <w:widowControl w:val="0"/>
        <w:numPr>
          <w:ilvl w:val="0"/>
          <w:numId w:val="9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в единоборствах: осуществлять подводящие упражнения по овладению приёмами техники и борьбы в партере и в стойке (юноши);</w:t>
      </w:r>
    </w:p>
    <w:p w:rsidR="006419B3" w:rsidRPr="00FF4844" w:rsidRDefault="006419B3" w:rsidP="00C51D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6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- в спортивных играх: играть в одну из спортивных игр (по упрощённым правилам);</w:t>
      </w:r>
    </w:p>
    <w:p w:rsidR="006419B3" w:rsidRPr="00FF4844" w:rsidRDefault="006419B3" w:rsidP="00C51D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« демонстрировать результаты не ниже, чем средний уровень основных физических способностей;</w:t>
      </w:r>
    </w:p>
    <w:p w:rsidR="006419B3" w:rsidRPr="00FF4844" w:rsidRDefault="006419B3" w:rsidP="00C51D54">
      <w:pPr>
        <w:widowControl w:val="0"/>
        <w:numPr>
          <w:ilvl w:val="0"/>
          <w:numId w:val="1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35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6419B3" w:rsidRPr="003E2222" w:rsidRDefault="006419B3" w:rsidP="00C51D54">
      <w:pPr>
        <w:widowControl w:val="0"/>
        <w:numPr>
          <w:ilvl w:val="0"/>
          <w:numId w:val="1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35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владеть способами спортивной деятельности: участвовать в соревновании по легкоатлетическому четырёхборью: бег 60 м, прыжок в длину или в высоту с разбега, метание, бег на выносливость; участвовать в соревнованиях по одному из видов спорта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3E2222">
        <w:rPr>
          <w:rFonts w:ascii="Times New Roman" w:hAnsi="Times New Roman" w:cs="Times New Roman"/>
          <w:sz w:val="24"/>
          <w:szCs w:val="24"/>
          <w:lang w:eastAsia="ru-RU"/>
        </w:rPr>
        <w:t>участвовать в соревнованиях по сдаче норм ГТО.</w:t>
      </w:r>
    </w:p>
    <w:p w:rsidR="006419B3" w:rsidRPr="00FF4844" w:rsidRDefault="006419B3" w:rsidP="00C51D54">
      <w:pPr>
        <w:widowControl w:val="0"/>
        <w:numPr>
          <w:ilvl w:val="0"/>
          <w:numId w:val="10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35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 xml:space="preserve">владеть правилами поведения на занятиях физическими упражнениями: соблюдать нормы поведения 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 </w:t>
      </w:r>
    </w:p>
    <w:p w:rsidR="006419B3" w:rsidRPr="00FF4844" w:rsidRDefault="006419B3" w:rsidP="00C51D5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19B3" w:rsidRPr="00FF4844" w:rsidRDefault="006419B3" w:rsidP="00C51D5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6419B3" w:rsidRPr="00FF4844" w:rsidRDefault="006419B3" w:rsidP="00C51D54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19B3" w:rsidRPr="00FF4844" w:rsidRDefault="006419B3" w:rsidP="00C51D54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35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419B3" w:rsidRPr="00FF4844" w:rsidRDefault="006419B3" w:rsidP="00C51D54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35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419B3" w:rsidRPr="00FF4844" w:rsidRDefault="006419B3" w:rsidP="00C51D54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 xml:space="preserve">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419B3" w:rsidRPr="00FF4844" w:rsidRDefault="006419B3" w:rsidP="00C51D5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35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FF4844">
        <w:rPr>
          <w:rFonts w:ascii="Times New Roman" w:hAnsi="Times New Roman" w:cs="Times New Roman"/>
          <w:sz w:val="24"/>
          <w:szCs w:val="24"/>
          <w:lang w:eastAsia="ru-RU"/>
        </w:rPr>
        <w:tab/>
        <w:t>умение оценивать правильность выполнения учебной задачи, собственные возможности её решения;</w:t>
      </w:r>
    </w:p>
    <w:p w:rsidR="006419B3" w:rsidRPr="00FF4844" w:rsidRDefault="006419B3" w:rsidP="00C51D54">
      <w:pPr>
        <w:widowControl w:val="0"/>
        <w:numPr>
          <w:ilvl w:val="0"/>
          <w:numId w:val="1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35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419B3" w:rsidRPr="00FF4844" w:rsidRDefault="006419B3" w:rsidP="00C51D54">
      <w:pPr>
        <w:widowControl w:val="0"/>
        <w:numPr>
          <w:ilvl w:val="0"/>
          <w:numId w:val="1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35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</w:t>
      </w:r>
    </w:p>
    <w:p w:rsidR="006419B3" w:rsidRPr="00FF4844" w:rsidRDefault="006419B3" w:rsidP="00C51D54">
      <w:pPr>
        <w:widowControl w:val="0"/>
        <w:numPr>
          <w:ilvl w:val="0"/>
          <w:numId w:val="1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35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6419B3" w:rsidRPr="00FF4844" w:rsidRDefault="006419B3" w:rsidP="00C51D54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35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FF4844">
        <w:rPr>
          <w:rFonts w:ascii="Times New Roman" w:hAnsi="Times New Roman" w:cs="Times New Roman"/>
          <w:sz w:val="24"/>
          <w:szCs w:val="24"/>
          <w:lang w:eastAsia="ru-RU"/>
        </w:rPr>
        <w:tab/>
        <w:t>умение формулировать, аргументировать и отстаивать своё мнение;</w:t>
      </w:r>
    </w:p>
    <w:p w:rsidR="006419B3" w:rsidRPr="00FF4844" w:rsidRDefault="006419B3" w:rsidP="00C51D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«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6419B3" w:rsidRPr="00FF4844" w:rsidRDefault="006419B3" w:rsidP="00C51D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Метапредметные результаты проявляются в различных областях культуры.</w:t>
      </w:r>
    </w:p>
    <w:p w:rsidR="006419B3" w:rsidRPr="00FF4844" w:rsidRDefault="006419B3" w:rsidP="00C51D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области познавательной культуры:</w:t>
      </w:r>
    </w:p>
    <w:p w:rsidR="006419B3" w:rsidRPr="00FF4844" w:rsidRDefault="006419B3" w:rsidP="00C51D54">
      <w:pPr>
        <w:widowControl w:val="0"/>
        <w:numPr>
          <w:ilvl w:val="0"/>
          <w:numId w:val="1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6419B3" w:rsidRPr="00FF4844" w:rsidRDefault="006419B3" w:rsidP="00C51D54">
      <w:pPr>
        <w:widowControl w:val="0"/>
        <w:numPr>
          <w:ilvl w:val="0"/>
          <w:numId w:val="1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6419B3" w:rsidRPr="00FF4844" w:rsidRDefault="006419B3" w:rsidP="00C51D54">
      <w:pPr>
        <w:widowControl w:val="0"/>
        <w:numPr>
          <w:ilvl w:val="0"/>
          <w:numId w:val="11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понимание физической культуры как средства организации и активного ведения здорового образа жизни, профилактики вредных привычек и девиантного (отклоняющегося от норм) поведения.</w:t>
      </w:r>
    </w:p>
    <w:p w:rsidR="006419B3" w:rsidRPr="00FF4844" w:rsidRDefault="006419B3" w:rsidP="00C51D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области нравственной культуры:</w:t>
      </w:r>
    </w:p>
    <w:p w:rsidR="006419B3" w:rsidRPr="00FF4844" w:rsidRDefault="006419B3" w:rsidP="00C51D54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6419B3" w:rsidRPr="00FF4844" w:rsidRDefault="006419B3" w:rsidP="00C51D54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6419B3" w:rsidRPr="00FF4844" w:rsidRDefault="006419B3" w:rsidP="00C51D54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6419B3" w:rsidRPr="00FF4844" w:rsidRDefault="006419B3" w:rsidP="00C51D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области трудовой культуры:</w:t>
      </w:r>
    </w:p>
    <w:p w:rsidR="006419B3" w:rsidRPr="00FF4844" w:rsidRDefault="006419B3" w:rsidP="00C51D54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6419B3" w:rsidRPr="00FF4844" w:rsidRDefault="006419B3" w:rsidP="00C51D54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6419B3" w:rsidRPr="00FF4844" w:rsidRDefault="006419B3" w:rsidP="00C51D54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</w:t>
      </w:r>
      <w:r w:rsidRPr="00FF4844">
        <w:rPr>
          <w:rFonts w:ascii="Times New Roman" w:hAnsi="Times New Roman" w:cs="Times New Roman"/>
          <w:sz w:val="24"/>
          <w:szCs w:val="24"/>
          <w:lang w:eastAsia="ru-RU"/>
        </w:rPr>
        <w:softHyphen/>
        <w:t>ды для профилактики психического и физического утомления.</w:t>
      </w:r>
    </w:p>
    <w:p w:rsidR="006419B3" w:rsidRPr="00FF4844" w:rsidRDefault="006419B3" w:rsidP="00C51D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области эстетической культуры:</w:t>
      </w:r>
    </w:p>
    <w:p w:rsidR="006419B3" w:rsidRPr="00FF4844" w:rsidRDefault="006419B3" w:rsidP="00C51D5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35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•</w:t>
      </w:r>
      <w:r w:rsidRPr="00FF484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ab/>
      </w:r>
      <w:r w:rsidRPr="00FF4844">
        <w:rPr>
          <w:rFonts w:ascii="Times New Roman" w:hAnsi="Times New Roman" w:cs="Times New Roman"/>
          <w:sz w:val="24"/>
          <w:szCs w:val="24"/>
          <w:lang w:eastAsia="ru-RU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6419B3" w:rsidRPr="00FF4844" w:rsidRDefault="006419B3" w:rsidP="00C51D54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 xml:space="preserve">  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6419B3" w:rsidRPr="00FF4844" w:rsidRDefault="006419B3" w:rsidP="00C51D54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firstLine="35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FF4844">
        <w:rPr>
          <w:rFonts w:ascii="Times New Roman" w:hAnsi="Times New Roman" w:cs="Times New Roman"/>
          <w:sz w:val="24"/>
          <w:szCs w:val="24"/>
          <w:lang w:eastAsia="ru-RU"/>
        </w:rPr>
        <w:tab/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6419B3" w:rsidRPr="00FF4844" w:rsidRDefault="006419B3" w:rsidP="00C51D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области коммуникативной культуры:</w:t>
      </w:r>
    </w:p>
    <w:p w:rsidR="006419B3" w:rsidRPr="00FF4844" w:rsidRDefault="006419B3" w:rsidP="00C51D54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6419B3" w:rsidRPr="00FF4844" w:rsidRDefault="006419B3" w:rsidP="00C51D54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6419B3" w:rsidRPr="00FF4844" w:rsidRDefault="006419B3" w:rsidP="00C51D54">
      <w:pPr>
        <w:widowControl w:val="0"/>
        <w:numPr>
          <w:ilvl w:val="0"/>
          <w:numId w:val="12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6419B3" w:rsidRPr="00FF4844" w:rsidRDefault="006419B3" w:rsidP="00C51D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области физической культуры:</w:t>
      </w:r>
    </w:p>
    <w:p w:rsidR="006419B3" w:rsidRPr="00FF4844" w:rsidRDefault="006419B3" w:rsidP="00C51D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FF4844">
        <w:rPr>
          <w:rFonts w:ascii="Times New Roman" w:hAnsi="Times New Roman" w:cs="Times New Roman"/>
          <w:sz w:val="24"/>
          <w:szCs w:val="24"/>
          <w:lang w:eastAsia="ru-RU"/>
        </w:rPr>
        <w:tab/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6419B3" w:rsidRPr="00FF4844" w:rsidRDefault="006419B3" w:rsidP="00C51D54">
      <w:pPr>
        <w:widowControl w:val="0"/>
        <w:numPr>
          <w:ilvl w:val="0"/>
          <w:numId w:val="1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6419B3" w:rsidRPr="00FF4844" w:rsidRDefault="006419B3" w:rsidP="00C51D54">
      <w:pPr>
        <w:widowControl w:val="0"/>
        <w:numPr>
          <w:ilvl w:val="0"/>
          <w:numId w:val="1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</w:t>
      </w:r>
      <w:r w:rsidRPr="00FF4844">
        <w:rPr>
          <w:rFonts w:ascii="Times New Roman" w:hAnsi="Times New Roman" w:cs="Times New Roman"/>
          <w:sz w:val="24"/>
          <w:szCs w:val="24"/>
          <w:lang w:eastAsia="ru-RU"/>
        </w:rPr>
        <w:softHyphen/>
        <w:t>стоятельных форм занятий.</w:t>
      </w:r>
    </w:p>
    <w:p w:rsidR="006419B3" w:rsidRPr="00FF4844" w:rsidRDefault="006419B3" w:rsidP="00C51D5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19B3" w:rsidRPr="00FF4844" w:rsidRDefault="006419B3" w:rsidP="00C51D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6419B3" w:rsidRPr="00FF4844" w:rsidRDefault="006419B3" w:rsidP="00C51D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19B3" w:rsidRPr="00FF4844" w:rsidRDefault="006419B3" w:rsidP="00C51D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FF484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F4844">
        <w:rPr>
          <w:rFonts w:ascii="Times New Roman" w:hAnsi="Times New Roman" w:cs="Times New Roman"/>
          <w:sz w:val="24"/>
          <w:szCs w:val="24"/>
          <w:lang w:eastAsia="ru-RU"/>
        </w:rPr>
        <w:t xml:space="preserve">основной школе в соответствии с Федеральным государственным образовательным стандартом основного общего образования </w:t>
      </w:r>
      <w:r w:rsidRPr="00FF484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результаты </w:t>
      </w:r>
      <w:r w:rsidRPr="00FF4844">
        <w:rPr>
          <w:rFonts w:ascii="Times New Roman" w:hAnsi="Times New Roman" w:cs="Times New Roman"/>
          <w:sz w:val="24"/>
          <w:szCs w:val="24"/>
          <w:lang w:eastAsia="ru-RU"/>
        </w:rPr>
        <w:t>изучения курса «Физическая культура» должны отражать:</w:t>
      </w:r>
    </w:p>
    <w:p w:rsidR="006419B3" w:rsidRPr="00FF4844" w:rsidRDefault="006419B3" w:rsidP="00C51D54">
      <w:pPr>
        <w:widowControl w:val="0"/>
        <w:numPr>
          <w:ilvl w:val="0"/>
          <w:numId w:val="1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6419B3" w:rsidRPr="00FF4844" w:rsidRDefault="006419B3" w:rsidP="00C51D54">
      <w:pPr>
        <w:widowControl w:val="0"/>
        <w:numPr>
          <w:ilvl w:val="0"/>
          <w:numId w:val="1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6419B3" w:rsidRPr="00FF4844" w:rsidRDefault="006419B3" w:rsidP="00C51D54">
      <w:pPr>
        <w:widowControl w:val="0"/>
        <w:numPr>
          <w:ilvl w:val="0"/>
          <w:numId w:val="1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</w:t>
      </w:r>
      <w:r w:rsidRPr="00FF4844">
        <w:rPr>
          <w:rFonts w:ascii="Times New Roman" w:hAnsi="Times New Roman" w:cs="Times New Roman"/>
          <w:sz w:val="24"/>
          <w:szCs w:val="24"/>
          <w:lang w:eastAsia="ru-RU"/>
        </w:rPr>
        <w:softHyphen/>
        <w:t>низации и проведении занятий физической культурой, форм активного отдыха и досуга;</w:t>
      </w:r>
    </w:p>
    <w:p w:rsidR="006419B3" w:rsidRPr="00FF4844" w:rsidRDefault="006419B3" w:rsidP="00C51D54">
      <w:pPr>
        <w:widowControl w:val="0"/>
        <w:numPr>
          <w:ilvl w:val="0"/>
          <w:numId w:val="1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6419B3" w:rsidRPr="00FF4844" w:rsidRDefault="006419B3" w:rsidP="00C51D54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FF4844">
        <w:rPr>
          <w:rFonts w:ascii="Times New Roman" w:hAnsi="Times New Roman" w:cs="Times New Roman"/>
          <w:sz w:val="24"/>
          <w:szCs w:val="24"/>
          <w:lang w:eastAsia="ru-RU"/>
        </w:rPr>
        <w:tab/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6419B3" w:rsidRPr="00FF4844" w:rsidRDefault="006419B3" w:rsidP="00C51D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 xml:space="preserve">Предметные результаты, так же как личностные и метапредметные, проявляются в разных областях культуры. </w:t>
      </w:r>
      <w:r w:rsidRPr="00FF484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области познавательной культуры:</w:t>
      </w:r>
    </w:p>
    <w:p w:rsidR="006419B3" w:rsidRPr="00FF4844" w:rsidRDefault="006419B3" w:rsidP="00C51D54">
      <w:pPr>
        <w:widowControl w:val="0"/>
        <w:numPr>
          <w:ilvl w:val="0"/>
          <w:numId w:val="15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6419B3" w:rsidRPr="00FF4844" w:rsidRDefault="006419B3" w:rsidP="00C51D54">
      <w:pPr>
        <w:widowControl w:val="0"/>
        <w:numPr>
          <w:ilvl w:val="0"/>
          <w:numId w:val="15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знания основных направлений развития физической культуры в обществе, их целей, задач и форм организации;</w:t>
      </w:r>
    </w:p>
    <w:p w:rsidR="006419B3" w:rsidRPr="00FF4844" w:rsidRDefault="006419B3" w:rsidP="00C51D54">
      <w:pPr>
        <w:widowControl w:val="0"/>
        <w:numPr>
          <w:ilvl w:val="0"/>
          <w:numId w:val="15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6419B3" w:rsidRPr="00FF4844" w:rsidRDefault="006419B3" w:rsidP="00C51D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области нравственной культуры:</w:t>
      </w:r>
    </w:p>
    <w:p w:rsidR="006419B3" w:rsidRPr="00FF4844" w:rsidRDefault="006419B3" w:rsidP="00C51D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» 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6419B3" w:rsidRPr="00FF4844" w:rsidRDefault="006419B3" w:rsidP="00C51D54">
      <w:pPr>
        <w:widowControl w:val="0"/>
        <w:numPr>
          <w:ilvl w:val="0"/>
          <w:numId w:val="15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6419B3" w:rsidRPr="00FF4844" w:rsidRDefault="006419B3" w:rsidP="00C51D54">
      <w:pPr>
        <w:widowControl w:val="0"/>
        <w:numPr>
          <w:ilvl w:val="0"/>
          <w:numId w:val="15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6419B3" w:rsidRPr="00FF4844" w:rsidRDefault="006419B3" w:rsidP="00C51D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области трудовой культуры:</w:t>
      </w:r>
    </w:p>
    <w:p w:rsidR="006419B3" w:rsidRPr="00FF4844" w:rsidRDefault="006419B3" w:rsidP="00C51D54">
      <w:pPr>
        <w:widowControl w:val="0"/>
        <w:numPr>
          <w:ilvl w:val="0"/>
          <w:numId w:val="15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способность преодолевать трудности, добросовестно выполнять учебные задания по технической и физической подготовке;</w:t>
      </w:r>
    </w:p>
    <w:p w:rsidR="006419B3" w:rsidRPr="00FF4844" w:rsidRDefault="006419B3" w:rsidP="00C51D54">
      <w:pPr>
        <w:widowControl w:val="0"/>
        <w:numPr>
          <w:ilvl w:val="0"/>
          <w:numId w:val="15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6419B3" w:rsidRPr="00FF4844" w:rsidRDefault="006419B3" w:rsidP="00C51D54">
      <w:pPr>
        <w:widowControl w:val="0"/>
        <w:numPr>
          <w:ilvl w:val="0"/>
          <w:numId w:val="15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6419B3" w:rsidRPr="00FF4844" w:rsidRDefault="006419B3" w:rsidP="00C51D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области эстетической культуры:</w:t>
      </w:r>
    </w:p>
    <w:p w:rsidR="006419B3" w:rsidRPr="00FF4844" w:rsidRDefault="006419B3" w:rsidP="00C51D54">
      <w:pPr>
        <w:widowControl w:val="0"/>
        <w:numPr>
          <w:ilvl w:val="0"/>
          <w:numId w:val="16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6419B3" w:rsidRPr="00FF4844" w:rsidRDefault="006419B3" w:rsidP="00C51D54">
      <w:pPr>
        <w:widowControl w:val="0"/>
        <w:numPr>
          <w:ilvl w:val="0"/>
          <w:numId w:val="16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6419B3" w:rsidRPr="00FF4844" w:rsidRDefault="006419B3" w:rsidP="00C51D54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 xml:space="preserve">  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6419B3" w:rsidRPr="00FF4844" w:rsidRDefault="006419B3" w:rsidP="00C51D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области коммуникативной культуры:</w:t>
      </w:r>
    </w:p>
    <w:p w:rsidR="006419B3" w:rsidRPr="00FF4844" w:rsidRDefault="006419B3" w:rsidP="00C51D54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after="0" w:line="240" w:lineRule="auto"/>
        <w:ind w:firstLine="35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•</w:t>
      </w:r>
      <w:r w:rsidRPr="00FF4844">
        <w:rPr>
          <w:rFonts w:ascii="Times New Roman" w:hAnsi="Times New Roman" w:cs="Times New Roman"/>
          <w:sz w:val="24"/>
          <w:szCs w:val="24"/>
          <w:lang w:eastAsia="ru-RU"/>
        </w:rPr>
        <w:tab/>
        <w:t>способность интересно и доступно излагать знания о физической культуре, умело применяя соответствующие понятия и термины;</w:t>
      </w:r>
    </w:p>
    <w:p w:rsidR="006419B3" w:rsidRPr="00FF4844" w:rsidRDefault="006419B3" w:rsidP="00C51D54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 xml:space="preserve">  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6419B3" w:rsidRPr="00FF4844" w:rsidRDefault="006419B3" w:rsidP="00C51D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о 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6419B3" w:rsidRPr="00FF4844" w:rsidRDefault="006419B3" w:rsidP="00C51D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 области физической культуры:</w:t>
      </w:r>
    </w:p>
    <w:p w:rsidR="006419B3" w:rsidRPr="00FF4844" w:rsidRDefault="006419B3" w:rsidP="00C51D54">
      <w:pPr>
        <w:widowControl w:val="0"/>
        <w:numPr>
          <w:ilvl w:val="0"/>
          <w:numId w:val="1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</w:t>
      </w:r>
      <w:r w:rsidRPr="00FF4844">
        <w:rPr>
          <w:rFonts w:ascii="Times New Roman" w:hAnsi="Times New Roman" w:cs="Times New Roman"/>
          <w:sz w:val="24"/>
          <w:szCs w:val="24"/>
          <w:lang w:eastAsia="ru-RU"/>
        </w:rPr>
        <w:softHyphen/>
        <w:t>дур, профилактики нарушений осанки, улучшения физической подготовленности;</w:t>
      </w:r>
    </w:p>
    <w:p w:rsidR="006419B3" w:rsidRPr="00FF4844" w:rsidRDefault="006419B3" w:rsidP="00C51D54">
      <w:pPr>
        <w:widowControl w:val="0"/>
        <w:numPr>
          <w:ilvl w:val="0"/>
          <w:numId w:val="1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6419B3" w:rsidRPr="00FF4844" w:rsidRDefault="006419B3" w:rsidP="00C51D54">
      <w:pPr>
        <w:widowControl w:val="0"/>
        <w:numPr>
          <w:ilvl w:val="0"/>
          <w:numId w:val="1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4844">
        <w:rPr>
          <w:rFonts w:ascii="Times New Roman" w:hAnsi="Times New Roman" w:cs="Times New Roman"/>
          <w:sz w:val="24"/>
          <w:szCs w:val="24"/>
          <w:lang w:eastAsia="ru-RU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</w:t>
      </w:r>
      <w:r w:rsidRPr="00FF4844">
        <w:rPr>
          <w:rFonts w:ascii="Times New Roman" w:hAnsi="Times New Roman" w:cs="Times New Roman"/>
          <w:sz w:val="24"/>
          <w:szCs w:val="24"/>
          <w:lang w:eastAsia="ru-RU"/>
        </w:rPr>
        <w:softHyphen/>
        <w:t>людения.</w:t>
      </w:r>
    </w:p>
    <w:p w:rsidR="006419B3" w:rsidRPr="00513EA0" w:rsidRDefault="006419B3" w:rsidP="00C51D54">
      <w:pPr>
        <w:pStyle w:val="ListParagraph"/>
        <w:numPr>
          <w:ilvl w:val="0"/>
          <w:numId w:val="14"/>
        </w:numPr>
        <w:ind w:left="0"/>
        <w:jc w:val="center"/>
        <w:rPr>
          <w:b/>
          <w:bCs/>
          <w:sz w:val="28"/>
          <w:szCs w:val="28"/>
        </w:rPr>
      </w:pPr>
    </w:p>
    <w:p w:rsidR="006419B3" w:rsidRPr="00513EA0" w:rsidRDefault="006419B3" w:rsidP="00C51D54">
      <w:pPr>
        <w:pStyle w:val="ListParagraph"/>
        <w:ind w:left="0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                                                                    </w:t>
      </w:r>
      <w:r w:rsidRPr="00513EA0">
        <w:rPr>
          <w:b/>
          <w:bCs/>
          <w:caps/>
          <w:color w:val="000000"/>
        </w:rPr>
        <w:t>2. СОДЕРЖАНИЕ УЧЕБНОГО ПРЕДМЕТА, КУРСА</w:t>
      </w:r>
    </w:p>
    <w:p w:rsidR="006419B3" w:rsidRPr="00513EA0" w:rsidRDefault="006419B3" w:rsidP="00C51D54">
      <w:pPr>
        <w:pStyle w:val="ListParagraph"/>
        <w:numPr>
          <w:ilvl w:val="0"/>
          <w:numId w:val="14"/>
        </w:numPr>
        <w:tabs>
          <w:tab w:val="left" w:pos="606"/>
        </w:tabs>
        <w:ind w:left="0"/>
        <w:jc w:val="center"/>
        <w:rPr>
          <w:b/>
          <w:bCs/>
        </w:rPr>
      </w:pPr>
    </w:p>
    <w:p w:rsidR="006419B3" w:rsidRPr="00513EA0" w:rsidRDefault="006419B3" w:rsidP="00C51D54">
      <w:pPr>
        <w:pStyle w:val="ListParagraph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/>
        <w:jc w:val="center"/>
        <w:rPr>
          <w:b/>
          <w:bCs/>
        </w:rPr>
      </w:pPr>
      <w:r w:rsidRPr="00513EA0">
        <w:rPr>
          <w:b/>
          <w:bCs/>
        </w:rPr>
        <w:t>ЗНАНИЯ О ФИЗИЧЕСКОЙ КУЛЬТУРЕ</w:t>
      </w:r>
    </w:p>
    <w:p w:rsidR="006419B3" w:rsidRPr="00513EA0" w:rsidRDefault="006419B3" w:rsidP="00C51D54">
      <w:pPr>
        <w:pStyle w:val="ListParagraph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513EA0">
        <w:rPr>
          <w:b/>
          <w:bCs/>
        </w:rPr>
        <w:t xml:space="preserve">История физической культуры. </w:t>
      </w:r>
      <w:r w:rsidRPr="00513EA0">
        <w:t>Олимпийские игры древности. Возрождение Олимпийских игр и олимпийского движения.</w:t>
      </w:r>
    </w:p>
    <w:p w:rsidR="006419B3" w:rsidRPr="00513EA0" w:rsidRDefault="006419B3" w:rsidP="00C51D54">
      <w:pPr>
        <w:pStyle w:val="ListParagraph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513EA0"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6419B3" w:rsidRPr="00513EA0" w:rsidRDefault="006419B3" w:rsidP="00C51D54">
      <w:pPr>
        <w:pStyle w:val="ListParagraph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513EA0">
        <w:t>Характеристика видов спорта, входящих в программу Олимпийских игр.</w:t>
      </w:r>
    </w:p>
    <w:p w:rsidR="006419B3" w:rsidRPr="00513EA0" w:rsidRDefault="006419B3" w:rsidP="00C51D54">
      <w:pPr>
        <w:pStyle w:val="ListParagraph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/>
      </w:pPr>
      <w:r w:rsidRPr="00513EA0">
        <w:t>Физическая культура в современном обществе.</w:t>
      </w:r>
    </w:p>
    <w:p w:rsidR="006419B3" w:rsidRPr="00513EA0" w:rsidRDefault="006419B3" w:rsidP="00C51D54">
      <w:pPr>
        <w:pStyle w:val="ListParagraph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513EA0"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6419B3" w:rsidRPr="00513EA0" w:rsidRDefault="006419B3" w:rsidP="00C51D54">
      <w:pPr>
        <w:pStyle w:val="ListParagraph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513EA0">
        <w:rPr>
          <w:b/>
          <w:bCs/>
        </w:rPr>
        <w:t xml:space="preserve">Физическая культура (основные понятия). </w:t>
      </w:r>
      <w:r w:rsidRPr="00513EA0">
        <w:t>Физическое развитие человека.</w:t>
      </w:r>
    </w:p>
    <w:p w:rsidR="006419B3" w:rsidRPr="00513EA0" w:rsidRDefault="006419B3" w:rsidP="00C51D54">
      <w:pPr>
        <w:pStyle w:val="ListParagraph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513EA0">
        <w:t>Физическая подготовка и её связь с укреплением здоровья, развитием физических качеств.</w:t>
      </w:r>
    </w:p>
    <w:p w:rsidR="006419B3" w:rsidRPr="00513EA0" w:rsidRDefault="006419B3" w:rsidP="00C51D54">
      <w:pPr>
        <w:pStyle w:val="ListParagraph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513EA0">
        <w:t>Организация и планирование самостоятельных занятий по развитию физических качеств.</w:t>
      </w:r>
    </w:p>
    <w:p w:rsidR="006419B3" w:rsidRPr="00513EA0" w:rsidRDefault="006419B3" w:rsidP="00C51D54">
      <w:pPr>
        <w:pStyle w:val="ListParagraph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513EA0">
        <w:t>Техническая подготовка. Техника движений и её основные показатели.</w:t>
      </w:r>
    </w:p>
    <w:p w:rsidR="006419B3" w:rsidRPr="00513EA0" w:rsidRDefault="006419B3" w:rsidP="00C51D54">
      <w:pPr>
        <w:pStyle w:val="ListParagraph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/>
      </w:pPr>
      <w:r w:rsidRPr="00513EA0">
        <w:t>Всестороннее и гармоничное физическое развитие.</w:t>
      </w:r>
    </w:p>
    <w:p w:rsidR="006419B3" w:rsidRPr="00513EA0" w:rsidRDefault="006419B3" w:rsidP="00C51D54">
      <w:pPr>
        <w:pStyle w:val="ListParagraph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/>
      </w:pPr>
      <w:r w:rsidRPr="00513EA0">
        <w:t>Адаптивная физическая культура.</w:t>
      </w:r>
    </w:p>
    <w:p w:rsidR="006419B3" w:rsidRPr="00513EA0" w:rsidRDefault="006419B3" w:rsidP="00C51D54">
      <w:pPr>
        <w:pStyle w:val="ListParagraph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/>
      </w:pPr>
      <w:r w:rsidRPr="00513EA0">
        <w:t>Спортивная подготовка.</w:t>
      </w:r>
    </w:p>
    <w:p w:rsidR="006419B3" w:rsidRPr="00513EA0" w:rsidRDefault="006419B3" w:rsidP="00C51D54">
      <w:pPr>
        <w:pStyle w:val="ListParagraph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513EA0">
        <w:t>Здоровье и здоровый образ жизни. Допинг. Концепция честного спорта.</w:t>
      </w:r>
    </w:p>
    <w:p w:rsidR="006419B3" w:rsidRPr="00513EA0" w:rsidRDefault="006419B3" w:rsidP="00C51D54">
      <w:pPr>
        <w:pStyle w:val="ListParagraph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/>
      </w:pPr>
      <w:r w:rsidRPr="00513EA0">
        <w:t>Профессионально-прикладная физическая подготовка.</w:t>
      </w:r>
    </w:p>
    <w:p w:rsidR="006419B3" w:rsidRPr="00513EA0" w:rsidRDefault="006419B3" w:rsidP="00C51D54">
      <w:pPr>
        <w:pStyle w:val="ListParagraph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513EA0">
        <w:rPr>
          <w:b/>
          <w:bCs/>
        </w:rPr>
        <w:t xml:space="preserve">Физическая культура человека. </w:t>
      </w:r>
      <w:r w:rsidRPr="00513EA0">
        <w:t>Режим дня и его основное содержание.</w:t>
      </w:r>
    </w:p>
    <w:p w:rsidR="006419B3" w:rsidRPr="00513EA0" w:rsidRDefault="006419B3" w:rsidP="00C51D54">
      <w:pPr>
        <w:pStyle w:val="ListParagraph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513EA0">
        <w:t>Закаливание организма. Правила безопасности и гигиенические требования.</w:t>
      </w:r>
    </w:p>
    <w:p w:rsidR="006419B3" w:rsidRPr="00513EA0" w:rsidRDefault="006419B3" w:rsidP="00C51D54">
      <w:pPr>
        <w:pStyle w:val="ListParagraph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513EA0">
        <w:t>Влияние занятий физической культурой на формирование положительных качеств личности.</w:t>
      </w:r>
    </w:p>
    <w:p w:rsidR="006419B3" w:rsidRPr="00513EA0" w:rsidRDefault="006419B3" w:rsidP="00C51D54">
      <w:pPr>
        <w:pStyle w:val="ListParagraph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513EA0">
        <w:t>Проведение самостоятельных занятий по коррекции осанки и телосложения.</w:t>
      </w:r>
    </w:p>
    <w:p w:rsidR="006419B3" w:rsidRPr="00513EA0" w:rsidRDefault="006419B3" w:rsidP="00C51D54">
      <w:pPr>
        <w:pStyle w:val="ListParagraph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/>
      </w:pPr>
      <w:r w:rsidRPr="00513EA0">
        <w:t>Восстановительный массаж.</w:t>
      </w:r>
    </w:p>
    <w:p w:rsidR="006419B3" w:rsidRPr="00513EA0" w:rsidRDefault="006419B3" w:rsidP="00C51D54">
      <w:pPr>
        <w:pStyle w:val="ListParagraph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/>
      </w:pPr>
      <w:r w:rsidRPr="00513EA0">
        <w:t>Проведение банных процедур.</w:t>
      </w:r>
    </w:p>
    <w:p w:rsidR="006419B3" w:rsidRPr="00513EA0" w:rsidRDefault="006419B3" w:rsidP="00C51D54">
      <w:pPr>
        <w:pStyle w:val="ListParagraph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513EA0">
        <w:t>Первая помощь во время занятий физической культурой и спортом.</w:t>
      </w:r>
    </w:p>
    <w:p w:rsidR="006419B3" w:rsidRPr="00513EA0" w:rsidRDefault="006419B3" w:rsidP="00C51D54">
      <w:pPr>
        <w:pStyle w:val="ListParagraph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/>
        <w:jc w:val="both"/>
      </w:pPr>
    </w:p>
    <w:p w:rsidR="006419B3" w:rsidRPr="00513EA0" w:rsidRDefault="006419B3" w:rsidP="00C51D54">
      <w:pPr>
        <w:pStyle w:val="ListParagraph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/>
        <w:jc w:val="center"/>
        <w:rPr>
          <w:b/>
          <w:bCs/>
        </w:rPr>
      </w:pPr>
      <w:r w:rsidRPr="00513EA0">
        <w:rPr>
          <w:b/>
          <w:bCs/>
        </w:rPr>
        <w:t>СПОСОБЫ ДВИГАТЕЛЬНОЙ (ФИЗКУЛЬТУРНОЙ) ДЕЯТЕЛЬНОСТИ</w:t>
      </w:r>
    </w:p>
    <w:p w:rsidR="006419B3" w:rsidRPr="00513EA0" w:rsidRDefault="006419B3" w:rsidP="00C51D54">
      <w:pPr>
        <w:pStyle w:val="ListParagraph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513EA0">
        <w:rPr>
          <w:b/>
          <w:bCs/>
        </w:rPr>
        <w:t xml:space="preserve">Организация и проведение самостоятельных занятий физической культурой. </w:t>
      </w:r>
      <w:r w:rsidRPr="00513EA0">
        <w:t>Подготовка к занятиям физической культурой.</w:t>
      </w:r>
    </w:p>
    <w:p w:rsidR="006419B3" w:rsidRPr="00513EA0" w:rsidRDefault="006419B3" w:rsidP="00C51D54">
      <w:pPr>
        <w:pStyle w:val="ListParagraph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513EA0">
        <w:t>Выбор упражнений и составление индивидуальных комплексов для утренней зарядки, физкультминуток и физкульт-пауз (подвижных перемен).</w:t>
      </w:r>
    </w:p>
    <w:p w:rsidR="006419B3" w:rsidRPr="00513EA0" w:rsidRDefault="006419B3" w:rsidP="00C51D54">
      <w:pPr>
        <w:pStyle w:val="ListParagraph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/>
      </w:pPr>
      <w:r w:rsidRPr="00513EA0">
        <w:t>Планирование занятий физической подготовкой.</w:t>
      </w:r>
    </w:p>
    <w:p w:rsidR="006419B3" w:rsidRPr="00513EA0" w:rsidRDefault="006419B3" w:rsidP="00C51D54">
      <w:pPr>
        <w:pStyle w:val="ListParagraph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513EA0">
        <w:t>Проведение самостоятельных занятий прикладной физической подготовкой.</w:t>
      </w:r>
    </w:p>
    <w:p w:rsidR="006419B3" w:rsidRPr="00513EA0" w:rsidRDefault="006419B3" w:rsidP="00C51D54">
      <w:pPr>
        <w:pStyle w:val="ListParagraph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/>
      </w:pPr>
      <w:r w:rsidRPr="00513EA0">
        <w:t>Организация досуга средствами физической культуры.</w:t>
      </w:r>
    </w:p>
    <w:p w:rsidR="006419B3" w:rsidRPr="00513EA0" w:rsidRDefault="006419B3" w:rsidP="00C51D54">
      <w:pPr>
        <w:pStyle w:val="ListParagraph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513EA0">
        <w:rPr>
          <w:b/>
          <w:bCs/>
        </w:rPr>
        <w:t xml:space="preserve">Оценка эффективности занятий физической культурой. </w:t>
      </w:r>
      <w:r w:rsidRPr="00513EA0">
        <w:t>Самонаблюдение и самоконтроль.</w:t>
      </w:r>
    </w:p>
    <w:p w:rsidR="006419B3" w:rsidRPr="00513EA0" w:rsidRDefault="006419B3" w:rsidP="00C51D54">
      <w:pPr>
        <w:pStyle w:val="ListParagraph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513EA0">
        <w:t>Оценка эффективности занятий физкультурно-оздоровительной деятельностью.</w:t>
      </w:r>
    </w:p>
    <w:p w:rsidR="006419B3" w:rsidRPr="00513EA0" w:rsidRDefault="006419B3" w:rsidP="00C51D54">
      <w:pPr>
        <w:pStyle w:val="ListParagraph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513EA0">
        <w:t>Оценка техники движений, способы выявления и устранения ошибок в технике выполнения упражнений (технических ошибок).</w:t>
      </w:r>
    </w:p>
    <w:p w:rsidR="006419B3" w:rsidRPr="00513EA0" w:rsidRDefault="006419B3" w:rsidP="00C51D54">
      <w:pPr>
        <w:pStyle w:val="ListParagraph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513EA0">
        <w:t>Измерение резервов организма и состояния здоровья с по</w:t>
      </w:r>
      <w:r w:rsidRPr="00513EA0">
        <w:softHyphen/>
        <w:t>мощью функциональных проб.</w:t>
      </w:r>
    </w:p>
    <w:p w:rsidR="006419B3" w:rsidRPr="00513EA0" w:rsidRDefault="006419B3" w:rsidP="00C51D54">
      <w:pPr>
        <w:pStyle w:val="ListParagraph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/>
        <w:jc w:val="both"/>
      </w:pPr>
    </w:p>
    <w:p w:rsidR="006419B3" w:rsidRPr="00513EA0" w:rsidRDefault="006419B3" w:rsidP="00C51D54">
      <w:pPr>
        <w:pStyle w:val="ListParagraph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/>
        <w:jc w:val="center"/>
        <w:rPr>
          <w:b/>
          <w:bCs/>
        </w:rPr>
      </w:pPr>
      <w:r w:rsidRPr="00513EA0">
        <w:rPr>
          <w:b/>
          <w:bCs/>
        </w:rPr>
        <w:t>ФИЗИЧЕСКОЕ СОВЕРШЕНСТВОВАНИЕ</w:t>
      </w:r>
    </w:p>
    <w:p w:rsidR="006419B3" w:rsidRPr="00513EA0" w:rsidRDefault="006419B3" w:rsidP="00C51D54">
      <w:pPr>
        <w:pStyle w:val="ListParagraph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513EA0">
        <w:rPr>
          <w:b/>
          <w:bCs/>
        </w:rPr>
        <w:t xml:space="preserve">Физкультурно-оздоровительная деятельность. </w:t>
      </w:r>
      <w:r w:rsidRPr="00513EA0">
        <w:t>Оздоровительные формы занятий в режиме учебного дня и учебной недели.</w:t>
      </w:r>
    </w:p>
    <w:p w:rsidR="006419B3" w:rsidRPr="00513EA0" w:rsidRDefault="006419B3" w:rsidP="00C51D54">
      <w:pPr>
        <w:pStyle w:val="ListParagraph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513EA0">
        <w:t>Индивидуальные комплексы адаптивной (лечебной) и корригирующей физической культуры.</w:t>
      </w:r>
    </w:p>
    <w:p w:rsidR="006419B3" w:rsidRPr="00513EA0" w:rsidRDefault="006419B3" w:rsidP="00C51D54">
      <w:pPr>
        <w:pStyle w:val="ListParagraph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513EA0">
        <w:rPr>
          <w:b/>
          <w:bCs/>
        </w:rPr>
        <w:t>Спортивно-оздоровительная деятельность с общеразвивающей направленностью.</w:t>
      </w:r>
    </w:p>
    <w:p w:rsidR="006419B3" w:rsidRPr="00513EA0" w:rsidRDefault="006419B3" w:rsidP="00C51D54">
      <w:pPr>
        <w:pStyle w:val="ListParagraph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513EA0">
        <w:rPr>
          <w:b/>
          <w:bCs/>
          <w:i/>
          <w:iCs/>
        </w:rPr>
        <w:t xml:space="preserve">Гимнастика с основами акробатики. </w:t>
      </w:r>
      <w:r w:rsidRPr="00513EA0">
        <w:t>Организующие команды и приёмы.</w:t>
      </w:r>
    </w:p>
    <w:p w:rsidR="006419B3" w:rsidRPr="00513EA0" w:rsidRDefault="006419B3" w:rsidP="00C51D54">
      <w:pPr>
        <w:pStyle w:val="ListParagraph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/>
      </w:pPr>
      <w:r w:rsidRPr="00513EA0">
        <w:t>Акробатические упражнения и комбинации.</w:t>
      </w:r>
    </w:p>
    <w:p w:rsidR="006419B3" w:rsidRPr="00513EA0" w:rsidRDefault="006419B3" w:rsidP="00C51D54">
      <w:pPr>
        <w:pStyle w:val="ListParagraph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/>
      </w:pPr>
      <w:r w:rsidRPr="00513EA0">
        <w:t>Ритмическая гимнастика (девочки).</w:t>
      </w:r>
    </w:p>
    <w:p w:rsidR="006419B3" w:rsidRPr="00513EA0" w:rsidRDefault="006419B3" w:rsidP="00C51D54">
      <w:pPr>
        <w:pStyle w:val="ListParagraph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/>
      </w:pPr>
      <w:r w:rsidRPr="00513EA0">
        <w:t>Опорные прыжки.</w:t>
      </w:r>
    </w:p>
    <w:p w:rsidR="006419B3" w:rsidRPr="00513EA0" w:rsidRDefault="006419B3" w:rsidP="00C51D54">
      <w:pPr>
        <w:pStyle w:val="ListParagraph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513EA0">
        <w:t>Упражнения и комбинации на гимнастическом бревне (девочки).</w:t>
      </w:r>
    </w:p>
    <w:p w:rsidR="006419B3" w:rsidRPr="00513EA0" w:rsidRDefault="006419B3" w:rsidP="00C51D54">
      <w:pPr>
        <w:pStyle w:val="ListParagraph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513EA0">
        <w:t>Упражнения и комбинации на гимнастической перекладине (мальчики).</w:t>
      </w:r>
    </w:p>
    <w:p w:rsidR="006419B3" w:rsidRPr="00513EA0" w:rsidRDefault="006419B3" w:rsidP="00C51D54">
      <w:pPr>
        <w:pStyle w:val="ListParagraph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/>
      </w:pPr>
      <w:r w:rsidRPr="00513EA0">
        <w:rPr>
          <w:b/>
          <w:bCs/>
          <w:i/>
          <w:iCs/>
        </w:rPr>
        <w:t xml:space="preserve">Легкая атлетика.  </w:t>
      </w:r>
      <w:r w:rsidRPr="00513EA0">
        <w:t>Беговые упражнения.</w:t>
      </w:r>
    </w:p>
    <w:p w:rsidR="006419B3" w:rsidRPr="00513EA0" w:rsidRDefault="006419B3" w:rsidP="00C51D54">
      <w:pPr>
        <w:pStyle w:val="ListParagraph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/>
      </w:pPr>
      <w:r w:rsidRPr="00513EA0">
        <w:t>Прыжковые упражнения.</w:t>
      </w:r>
    </w:p>
    <w:p w:rsidR="006419B3" w:rsidRPr="00513EA0" w:rsidRDefault="006419B3" w:rsidP="00C51D54">
      <w:pPr>
        <w:pStyle w:val="ListParagraph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/>
      </w:pPr>
      <w:r w:rsidRPr="00513EA0">
        <w:t>Метание малого мяча.</w:t>
      </w:r>
    </w:p>
    <w:p w:rsidR="006419B3" w:rsidRPr="00513EA0" w:rsidRDefault="006419B3" w:rsidP="00C51D54">
      <w:pPr>
        <w:pStyle w:val="ListParagraph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/>
        <w:rPr>
          <w:b/>
          <w:bCs/>
          <w:i/>
          <w:iCs/>
        </w:rPr>
      </w:pPr>
      <w:r w:rsidRPr="00513EA0">
        <w:rPr>
          <w:b/>
          <w:bCs/>
          <w:i/>
          <w:iCs/>
        </w:rPr>
        <w:t xml:space="preserve">Кроссовая подготовка </w:t>
      </w:r>
      <w:r w:rsidRPr="00513EA0">
        <w:t>длительный бег на выносливость</w:t>
      </w:r>
    </w:p>
    <w:p w:rsidR="006419B3" w:rsidRPr="00513EA0" w:rsidRDefault="006419B3" w:rsidP="00C51D54">
      <w:pPr>
        <w:pStyle w:val="ListParagraph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/>
      </w:pPr>
      <w:r w:rsidRPr="00513EA0">
        <w:rPr>
          <w:b/>
          <w:bCs/>
          <w:i/>
          <w:iCs/>
        </w:rPr>
        <w:t xml:space="preserve">Спортивные игры. </w:t>
      </w:r>
      <w:r w:rsidRPr="00513EA0">
        <w:rPr>
          <w:i/>
          <w:iCs/>
        </w:rPr>
        <w:t xml:space="preserve">Баскетбол. </w:t>
      </w:r>
      <w:r w:rsidRPr="00513EA0">
        <w:t>Игра по правилам.</w:t>
      </w:r>
    </w:p>
    <w:p w:rsidR="006419B3" w:rsidRPr="00513EA0" w:rsidRDefault="006419B3" w:rsidP="00C51D54">
      <w:pPr>
        <w:pStyle w:val="ListParagraph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/>
      </w:pPr>
      <w:r w:rsidRPr="00513EA0">
        <w:rPr>
          <w:i/>
          <w:iCs/>
        </w:rPr>
        <w:t xml:space="preserve">Волейбол. </w:t>
      </w:r>
      <w:r w:rsidRPr="00513EA0">
        <w:t>Игра по правилам.</w:t>
      </w:r>
    </w:p>
    <w:p w:rsidR="006419B3" w:rsidRPr="00513EA0" w:rsidRDefault="006419B3" w:rsidP="00C51D54">
      <w:pPr>
        <w:pStyle w:val="ListParagraph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/>
      </w:pPr>
      <w:r w:rsidRPr="00513EA0">
        <w:rPr>
          <w:i/>
          <w:iCs/>
        </w:rPr>
        <w:t xml:space="preserve">Футбол.  </w:t>
      </w:r>
      <w:r w:rsidRPr="00513EA0">
        <w:t>Игра по правилам.</w:t>
      </w:r>
    </w:p>
    <w:p w:rsidR="006419B3" w:rsidRPr="00513EA0" w:rsidRDefault="006419B3" w:rsidP="00C51D54">
      <w:pPr>
        <w:pStyle w:val="ListParagraph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513EA0">
        <w:rPr>
          <w:b/>
          <w:bCs/>
        </w:rPr>
        <w:t xml:space="preserve">Прикладно-ориентированная подготовка. </w:t>
      </w:r>
      <w:r w:rsidRPr="00513EA0">
        <w:t>Прикладно-ориентированные упражнения.</w:t>
      </w:r>
    </w:p>
    <w:p w:rsidR="006419B3" w:rsidRPr="00513EA0" w:rsidRDefault="006419B3" w:rsidP="00C51D54">
      <w:pPr>
        <w:pStyle w:val="ListParagraph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513EA0">
        <w:rPr>
          <w:b/>
          <w:bCs/>
        </w:rPr>
        <w:t xml:space="preserve">Упражнения общеразвивающей направленности. </w:t>
      </w:r>
      <w:r w:rsidRPr="00513EA0">
        <w:t>Общефизическая подготовка.</w:t>
      </w:r>
    </w:p>
    <w:p w:rsidR="006419B3" w:rsidRPr="00513EA0" w:rsidRDefault="006419B3" w:rsidP="00C51D54">
      <w:pPr>
        <w:pStyle w:val="ListParagraph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513EA0">
        <w:rPr>
          <w:b/>
          <w:bCs/>
          <w:i/>
          <w:iCs/>
        </w:rPr>
        <w:t xml:space="preserve">Гимнастика с основами акробатики. </w:t>
      </w:r>
      <w:r w:rsidRPr="00513EA0">
        <w:t>Развитие гибкости, координации движений, силы, выносливости.</w:t>
      </w:r>
    </w:p>
    <w:p w:rsidR="006419B3" w:rsidRPr="00513EA0" w:rsidRDefault="006419B3" w:rsidP="00C51D54">
      <w:pPr>
        <w:pStyle w:val="ListParagraph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513EA0">
        <w:rPr>
          <w:b/>
          <w:bCs/>
          <w:i/>
          <w:iCs/>
        </w:rPr>
        <w:t xml:space="preserve">Лёгкая атлетика. </w:t>
      </w:r>
      <w:r w:rsidRPr="00513EA0">
        <w:t>Развитие выносливости, силы, быстроты, координации движений.</w:t>
      </w:r>
    </w:p>
    <w:p w:rsidR="006419B3" w:rsidRPr="00513EA0" w:rsidRDefault="006419B3" w:rsidP="00C51D54">
      <w:pPr>
        <w:pStyle w:val="ListParagraph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/>
        <w:rPr>
          <w:spacing w:val="-44"/>
        </w:rPr>
      </w:pPr>
      <w:r w:rsidRPr="00513EA0">
        <w:rPr>
          <w:b/>
          <w:bCs/>
          <w:i/>
          <w:iCs/>
        </w:rPr>
        <w:t xml:space="preserve">Баскетбол. </w:t>
      </w:r>
      <w:r w:rsidRPr="00513EA0">
        <w:t xml:space="preserve">Развитие быстроты, силы, выносливости, координации движений. </w:t>
      </w:r>
      <w:r w:rsidRPr="00513EA0">
        <w:rPr>
          <w:spacing w:val="-44"/>
        </w:rPr>
        <w:t xml:space="preserve">  </w:t>
      </w:r>
    </w:p>
    <w:p w:rsidR="006419B3" w:rsidRPr="00513EA0" w:rsidRDefault="006419B3" w:rsidP="00C51D54">
      <w:pPr>
        <w:pStyle w:val="ListParagraph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/>
      </w:pPr>
      <w:r w:rsidRPr="00513EA0">
        <w:rPr>
          <w:spacing w:val="-44"/>
        </w:rPr>
        <w:t xml:space="preserve">   </w:t>
      </w:r>
      <w:r w:rsidRPr="00513EA0">
        <w:rPr>
          <w:b/>
          <w:bCs/>
          <w:i/>
          <w:iCs/>
        </w:rPr>
        <w:t xml:space="preserve">Футбол. </w:t>
      </w:r>
      <w:r w:rsidRPr="00513EA0">
        <w:t>Развитие быстроты, силы, выносливости.</w:t>
      </w:r>
    </w:p>
    <w:p w:rsidR="006419B3" w:rsidRPr="00513EA0" w:rsidRDefault="006419B3" w:rsidP="00C51D54">
      <w:pPr>
        <w:pStyle w:val="ListParagraph"/>
        <w:keepNext/>
        <w:keepLines/>
        <w:widowControl w:val="0"/>
        <w:numPr>
          <w:ilvl w:val="0"/>
          <w:numId w:val="14"/>
        </w:numPr>
        <w:autoSpaceDE w:val="0"/>
        <w:autoSpaceDN w:val="0"/>
        <w:adjustRightInd w:val="0"/>
        <w:ind w:left="0"/>
        <w:jc w:val="both"/>
        <w:outlineLvl w:val="0"/>
      </w:pPr>
    </w:p>
    <w:p w:rsidR="006419B3" w:rsidRDefault="006419B3" w:rsidP="007A6BE7">
      <w:pPr>
        <w:pStyle w:val="ListParagraph"/>
        <w:ind w:left="0"/>
      </w:pPr>
      <w:r>
        <w:br w:type="page"/>
      </w:r>
    </w:p>
    <w:p w:rsidR="006419B3" w:rsidRPr="000456FB" w:rsidRDefault="006419B3" w:rsidP="00C51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0456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ТЕМАТИЧЕСКОЕ ПЛАНИРОВАНИЕ С ОПРЕДЕЛЕНИЕ ОСНОВНЫХ ВИДОВ УЧЕБНОЙ ДЕЯТЕЛЬНОСТИ</w:t>
      </w:r>
    </w:p>
    <w:p w:rsidR="006419B3" w:rsidRPr="000456FB" w:rsidRDefault="006419B3" w:rsidP="00C51D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456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5—7 классы 3 ч в неделю,  всего 306 ч</w:t>
      </w:r>
    </w:p>
    <w:p w:rsidR="006419B3" w:rsidRPr="0099000C" w:rsidRDefault="006419B3" w:rsidP="00C51D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</w:p>
    <w:tbl>
      <w:tblPr>
        <w:tblW w:w="105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4153"/>
        <w:gridCol w:w="3124"/>
      </w:tblGrid>
      <w:tr w:rsidR="006419B3" w:rsidRPr="00270673" w:rsidTr="007A6BE7">
        <w:tc>
          <w:tcPr>
            <w:tcW w:w="3227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курса</w:t>
            </w:r>
          </w:p>
        </w:tc>
        <w:tc>
          <w:tcPr>
            <w:tcW w:w="4153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6419B3" w:rsidRPr="00270673" w:rsidTr="007A6BE7">
        <w:tc>
          <w:tcPr>
            <w:tcW w:w="10504" w:type="dxa"/>
            <w:gridSpan w:val="3"/>
          </w:tcPr>
          <w:p w:rsidR="006419B3" w:rsidRPr="0099000C" w:rsidRDefault="006419B3" w:rsidP="00C5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Основы знаний</w:t>
            </w:r>
          </w:p>
        </w:tc>
      </w:tr>
      <w:tr w:rsidR="006419B3" w:rsidRPr="00270673" w:rsidTr="007A6BE7">
        <w:tc>
          <w:tcPr>
            <w:tcW w:w="3227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 физической  культуры. Олимпийские игры древности. Возрождение Олимпийских игр и олимпийскиго движения. История зарождения олимпийского  движения  в  России.   Олимпийское  движение в России (СССР). Выдающиеся  достижения отечественных спортсменов на Олимпийских играх. Характеристика видов спорта,  входящих в программу Олимпийских игр. Физическая  культура  в современном обществе</w:t>
            </w:r>
          </w:p>
        </w:tc>
        <w:tc>
          <w:tcPr>
            <w:tcW w:w="4153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Страницы истории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Зарождение Олимпийских игр древности.  Исторические сведения о развитии древних Олимпийских игр (ви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softHyphen/>
              <w:t>ды состязаний,  правила их проведения,  известные участники и победители). Роль Пьера де Кубертена в становлении   и   развитии   Олимпийских   игр современности. Цель и задачи современного олимпийского движения. Физические упражнения и игры в Киевской   Руси,   Московском   государстве,  на Урале и в Сибири.  Первые спортивные клубы в дореволюционной России. .Наши соотечественники — олимпийские чемпионы. Физкультура и спорт в  Российской Федерации на современном этапе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Раскрывают историю возникновения и формирования    физической    культуры.    Характеризуют Олимпийские игры древности как явление культуры, раскрывают содержание и правила сорев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нований. 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Определяют   цель   возрождения   Олимпийских игр,  объясняют смысл символики и ритуалов, роль Пьера де Кубертена в становлении олимпийского движения.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Сравнивают физические упражнения, которые были популярны у русского народа в древности и в Средние века, с современными упражнения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ми. 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Объясняют, чем знаменателен советский период развития олимпийского движения в России. 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Анализируют положения  Федерального закона «О физической культуре и спорте»</w:t>
            </w:r>
          </w:p>
        </w:tc>
      </w:tr>
      <w:tr w:rsidR="006419B3" w:rsidRPr="00270673" w:rsidTr="007A6BE7">
        <w:tc>
          <w:tcPr>
            <w:tcW w:w="3227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человека</w:t>
            </w:r>
          </w:p>
        </w:tc>
        <w:tc>
          <w:tcPr>
            <w:tcW w:w="4153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Познай себя</w:t>
            </w:r>
          </w:p>
          <w:p w:rsidR="006419B3" w:rsidRPr="0099000C" w:rsidRDefault="006419B3" w:rsidP="00C5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Росто-весовые показатели.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Регулярно контролируя длину своего тела, определяют темпы своего роста.</w:t>
            </w:r>
          </w:p>
        </w:tc>
      </w:tr>
      <w:tr w:rsidR="006419B3" w:rsidRPr="00270673" w:rsidTr="007A6BE7">
        <w:trPr>
          <w:trHeight w:val="416"/>
        </w:trPr>
        <w:tc>
          <w:tcPr>
            <w:tcW w:w="3227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Индивидуальные  комплексы адаптивной (лечебной) и корригирующей физической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культуры.</w:t>
            </w:r>
          </w:p>
        </w:tc>
        <w:tc>
          <w:tcPr>
            <w:tcW w:w="4153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Правильная и неправильная осанка. Упражнения для сохранения и поддержания правильной осанки с предметом на голове. Упражнения для укрепления мышц стопы.</w:t>
            </w:r>
          </w:p>
          <w:p w:rsidR="006419B3" w:rsidRPr="0099000C" w:rsidRDefault="006419B3" w:rsidP="00C5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Регулярно  измеряют  массу своего тела  с  помощью напольных весов.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Укрепляют мышцы спины и плечевой пояс с помощью специальных упражнений.</w:t>
            </w:r>
          </w:p>
          <w:p w:rsidR="006419B3" w:rsidRPr="0099000C" w:rsidRDefault="006419B3" w:rsidP="00C5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B3" w:rsidRPr="00270673" w:rsidTr="007A6BE7">
        <w:tc>
          <w:tcPr>
            <w:tcW w:w="3227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 самостоятельных занятий  по  коррекции осанки и телосложения</w:t>
            </w:r>
          </w:p>
          <w:p w:rsidR="006419B3" w:rsidRPr="0099000C" w:rsidRDefault="006419B3" w:rsidP="00C5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Зрение. Гимнастика для глаз.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 возрастного развития.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Физическое самовоспитание.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Влияние физических упражнений на основные системы организма</w:t>
            </w:r>
          </w:p>
          <w:p w:rsidR="006419B3" w:rsidRPr="0099000C" w:rsidRDefault="006419B3" w:rsidP="00C5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Соблюдают элементарные правила, снижающие риск появления болезни глаз.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Раскрывают значение нервной системы в управлении движениями  и  в регуляции основными системами организма.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Составляют личный план физического самовоспитания.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 для тренировки различных групп мышц.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Осмысливают, как занятия физическими упражнениями оказывают благотворное влияние на работу и развитие всех систем организма, на его рост и развитие</w:t>
            </w:r>
          </w:p>
        </w:tc>
      </w:tr>
      <w:tr w:rsidR="006419B3" w:rsidRPr="00270673" w:rsidTr="007A6BE7">
        <w:tc>
          <w:tcPr>
            <w:tcW w:w="3227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 дня и его основное содержание.</w:t>
            </w:r>
          </w:p>
          <w:p w:rsidR="006419B3" w:rsidRPr="0099000C" w:rsidRDefault="006419B3" w:rsidP="00C5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Здоровье  и здоровый  образ жизни.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 xml:space="preserve">Слагаемые здорового образа жизни. Режим дня. Утренняя гимнастика. 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Раскрывают понятие  здорового образа жизни, выделяют его основные компоненты и определяют их взаимосвязь со здоровьем человека.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Выполняют  комплексы  упражнений  утренней гимнастики.</w:t>
            </w:r>
          </w:p>
        </w:tc>
      </w:tr>
      <w:tr w:rsidR="006419B3" w:rsidRPr="00270673" w:rsidTr="007A6BE7">
        <w:tc>
          <w:tcPr>
            <w:tcW w:w="3227" w:type="dxa"/>
          </w:tcPr>
          <w:p w:rsidR="006419B3" w:rsidRPr="0099000C" w:rsidRDefault="006419B3" w:rsidP="00C5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Всестороннее  и  гармоничное физическое развитие</w:t>
            </w:r>
          </w:p>
        </w:tc>
        <w:tc>
          <w:tcPr>
            <w:tcW w:w="4153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Основные правила для проведения самостоятельных занятий. Адаптивная физическая культура. Подбор  спортивного  инвентаря для занятий физическими упражнениями в домашних условиях. Личная гигиена. Банные процедуры. Рациональное питание. Режим труда и отдыха. Вредные привычки. Допинг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 xml:space="preserve">Оборудуют с помощью родителей место для самостоятельных занятий физкультурой в домашних условиях и приобретают спортивный инвентарь. 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Разучивают и выполняют комплексы упражнений для самостоятельных занятий в домашних условиях.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Соблюдают основные гигиенические правила.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 xml:space="preserve">Выбирают  режим   правильного  питания  в  зависимости от характера мышечной деятельности. 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Выполняют основные правила организации распорядка дня.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Объясняют роль и значение  занятий физической культурой в профилактике вредных привы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softHyphen/>
              <w:t>чек</w:t>
            </w:r>
          </w:p>
        </w:tc>
      </w:tr>
      <w:tr w:rsidR="006419B3" w:rsidRPr="00270673" w:rsidTr="007A6BE7">
        <w:tc>
          <w:tcPr>
            <w:tcW w:w="3227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эффективности занятий  физической  культурой.</w:t>
            </w:r>
          </w:p>
          <w:p w:rsidR="006419B3" w:rsidRPr="0099000C" w:rsidRDefault="006419B3" w:rsidP="00C5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3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Самоконтроль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Субъективные и объективные показатели самочувствия.</w:t>
            </w:r>
          </w:p>
          <w:p w:rsidR="006419B3" w:rsidRPr="0099000C" w:rsidRDefault="006419B3" w:rsidP="00C5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Выполняют тесты на приседания и пробу с задержкой дыхания.</w:t>
            </w:r>
          </w:p>
          <w:p w:rsidR="006419B3" w:rsidRPr="0099000C" w:rsidRDefault="006419B3" w:rsidP="00C5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Измеряют пульс до, во время и после занятий физическими упражнениями.</w:t>
            </w:r>
          </w:p>
        </w:tc>
      </w:tr>
      <w:tr w:rsidR="006419B3" w:rsidRPr="00270673" w:rsidTr="007A6BE7">
        <w:tc>
          <w:tcPr>
            <w:tcW w:w="3227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Самонаблюдение   и   самоконтроль</w:t>
            </w:r>
          </w:p>
        </w:tc>
        <w:tc>
          <w:tcPr>
            <w:tcW w:w="4153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Измерение резервов организма и состояния здоровья с помощью функциональных проб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Заполняют дневник самоконтроля</w:t>
            </w:r>
          </w:p>
          <w:p w:rsidR="006419B3" w:rsidRPr="0099000C" w:rsidRDefault="006419B3" w:rsidP="00C5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B3" w:rsidRPr="00270673" w:rsidTr="007A6BE7">
        <w:trPr>
          <w:trHeight w:val="1977"/>
        </w:trPr>
        <w:tc>
          <w:tcPr>
            <w:tcW w:w="3227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 помощь  и  самопомощь во время занятий физической культурой и спортом</w:t>
            </w:r>
          </w:p>
        </w:tc>
        <w:tc>
          <w:tcPr>
            <w:tcW w:w="4153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Первая помощь при травмах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 безопасности, страховки и разминки. Причины   возникновения травм и повреждений при занятиях физической культурой и спортом. Характеристика   типовых   травм,   простейшие приёмы и правила оказания самопомощи  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первой   помощи   при травмах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В парах с одноклассниками тренируются в наложении повязок и жгутов, переноске пострадавших</w:t>
            </w:r>
          </w:p>
        </w:tc>
      </w:tr>
      <w:tr w:rsidR="006419B3" w:rsidRPr="00270673" w:rsidTr="007A6BE7">
        <w:tc>
          <w:tcPr>
            <w:tcW w:w="10504" w:type="dxa"/>
            <w:gridSpan w:val="3"/>
          </w:tcPr>
          <w:p w:rsidR="006419B3" w:rsidRPr="0099000C" w:rsidRDefault="006419B3" w:rsidP="00C5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Двигательные умения и навыки</w:t>
            </w:r>
          </w:p>
        </w:tc>
      </w:tr>
      <w:tr w:rsidR="006419B3" w:rsidRPr="00270673" w:rsidTr="007A6BE7">
        <w:tc>
          <w:tcPr>
            <w:tcW w:w="10504" w:type="dxa"/>
            <w:gridSpan w:val="3"/>
          </w:tcPr>
          <w:p w:rsidR="006419B3" w:rsidRPr="0099000C" w:rsidRDefault="006419B3" w:rsidP="00C5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Лёгкая атлетика</w:t>
            </w:r>
          </w:p>
        </w:tc>
      </w:tr>
      <w:tr w:rsidR="006419B3" w:rsidRPr="00270673" w:rsidTr="007A6BE7">
        <w:tc>
          <w:tcPr>
            <w:tcW w:w="3227" w:type="dxa"/>
            <w:vMerge w:val="restart"/>
          </w:tcPr>
          <w:p w:rsidR="006419B3" w:rsidRPr="0099000C" w:rsidRDefault="006419B3" w:rsidP="00C5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Беговые упражнения</w:t>
            </w:r>
          </w:p>
        </w:tc>
        <w:tc>
          <w:tcPr>
            <w:tcW w:w="4153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Овладение техникой спринтерского бега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класс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История лёгкой атлетики.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Высокий старт от 10 до 15 м.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Бег с ускорением от 30 до 40 м.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Скоростной бег до 40 м.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Бег на результат 60 м.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класс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Высокий старт от 15 до 30 м.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Бег с ускорением от 30 до 50 м.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Скоростной бег до 50 м.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Бег на результат 60 м.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Высокий старт от 30 до 40 м.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Бег с ускорением от 40 до 60 м.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Скоростной бег до 60 м.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Бег на результат 60 м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Изучают историю лёгкой атлетики и запоминают имена выдающихся отечественных спортсменов.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Демонстрируют вариативное выполнение беговых упражнений.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Применяют беговые упражнения для развития соответствующих физических качеств, выбирают индивидуальный режим физической  нагрузки, контролируют её по частоте сердечных сокращений.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 беговых упражнений, соблюдают правила безопасности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B3" w:rsidRPr="00270673" w:rsidTr="007A6BE7">
        <w:tc>
          <w:tcPr>
            <w:tcW w:w="0" w:type="auto"/>
            <w:vMerge/>
            <w:vAlign w:val="center"/>
          </w:tcPr>
          <w:p w:rsidR="006419B3" w:rsidRPr="0099000C" w:rsidRDefault="006419B3" w:rsidP="00C51D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3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Овладение   техникой   длительного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бега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класс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от  10. до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12 мин.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Бег на 1000 м.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класс</w:t>
            </w:r>
          </w:p>
          <w:p w:rsidR="006419B3" w:rsidRPr="0099000C" w:rsidRDefault="006419B3" w:rsidP="00C5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 до 15 мин.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Бег в равномерном темпе: мальчики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до 20 мин, девочки до 15 мин.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1500 м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 беговых упражнений, осваивают её самостоятельно, выявляют и устраняют характерные ошибки в процессе освоения.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 xml:space="preserve">Применяют беговые упражнения для развития соответствующих физических качеств, выбирают индивидуальный режим физической  нагрузки, контролируют её по частоте сердечных сокращений. 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совместного  освоения  беговых упражнений,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соблюдают правила безопасности</w:t>
            </w:r>
          </w:p>
        </w:tc>
      </w:tr>
      <w:tr w:rsidR="006419B3" w:rsidRPr="00270673" w:rsidTr="007A6BE7">
        <w:tc>
          <w:tcPr>
            <w:tcW w:w="3227" w:type="dxa"/>
            <w:vMerge w:val="restart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Прыжковые упражнения</w:t>
            </w:r>
          </w:p>
          <w:p w:rsidR="006419B3" w:rsidRPr="0099000C" w:rsidRDefault="006419B3" w:rsidP="00C5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3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Овладение техникой прыжка в дли-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ну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класс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Прыжки в длину с 7—9 шагов раз-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бега.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класс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Прыжки в длину с 7—9 шагов раз-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бега.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Прыжки в длину с 9—11  шагов раз-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бега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 прыжковых упражнений, осваивают её самостоятельно, выявляют и устраняют характерные ошибки в процессе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освоения.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Применяют прыжковые упражнения для развития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Взаимодействуют со  сверстниками  в  процессе совместного освоения прыжковых упражнений, соблюдают правила безопасности</w:t>
            </w:r>
          </w:p>
          <w:p w:rsidR="006419B3" w:rsidRPr="0099000C" w:rsidRDefault="006419B3" w:rsidP="00C5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B3" w:rsidRPr="00270673" w:rsidTr="007A6BE7">
        <w:tc>
          <w:tcPr>
            <w:tcW w:w="0" w:type="auto"/>
            <w:vMerge/>
            <w:vAlign w:val="center"/>
          </w:tcPr>
          <w:p w:rsidR="006419B3" w:rsidRPr="0099000C" w:rsidRDefault="006419B3" w:rsidP="00C51D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3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Овладение техникой прыжка в вы-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соту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класс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Прыжки в высоту с 3—5 шагов раз-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бега.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класс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Прыжки в высоту с 3—5 шагов раз-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бега.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Процесс совершенствования прыжков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в высоту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 прыжковых упражнений, осваивают её самостоятельно, выявляют и устраняют характерные ошибки в процессе освоения.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Применяют прыжковые упражнения для развития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 прыжковых упражнений, соблюдают правила безопасности</w:t>
            </w:r>
          </w:p>
          <w:p w:rsidR="006419B3" w:rsidRPr="0099000C" w:rsidRDefault="006419B3" w:rsidP="00C5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B3" w:rsidRPr="00270673" w:rsidTr="007A6BE7">
        <w:tc>
          <w:tcPr>
            <w:tcW w:w="3227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Метание малого мяча</w:t>
            </w:r>
          </w:p>
        </w:tc>
        <w:tc>
          <w:tcPr>
            <w:tcW w:w="4153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Овладение техникой метания малого мяча в цель и на дальность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класс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с места на дальность отскока от стены, на заданное расстояние, на дальность, в коридор  5—6   м,   в  горизонтальную  и вертикальную цель (1 х 1 м) с расстояния 6—8 м, с 4—5 бросковых шагов на дальность и заданное расстояние. Бросок набивного мяча (2 кг) двумя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руками из-за головы, от груди, снизу вперёд-вверх,    из  положения стоя грудью и боком в направлении броска с места; то же с шага; снизу вверх на заданную   и   максимальную   высоту. Ловля набивного мяча (2 кг) двумя руками  после   броска партнёра, после броска вверх: с хлопками  ладонями, после поворота на 90°, после приседания.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класс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с места на дальность отскока от стены, на заданное расстояние, на дальность, в коридор 5—6 м, в горизонтальную и вертикальную цель (1X1  м) с расстояния 8—10 м, с 4—5 бросковых шагов на дальность и заданное расстояние.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на дальность отскока от стены с места, с шага, с двух шагов, с трёх шагов; в горизонтальную  и  вертикальную  цель (1x1 м) с расстояния 10—12 м.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Метание мяча весом 150 г с места на дальность и с 4—5 бросковых шагов с разбега в коридор  10 м на дальность и заданное расстояние.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(2 кг) двумя руками из  различных  и. п., стоя грудью и боком в направлении метания с места, с шага, с двух шагов, с трёх шагов вперёд-вверх; снизу вверх на заданную и максимальную высоту.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Ловля набивного мяча (2 кг) двумя руками после броска партнёра, после броска вверх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Описывают  технику  выполнения   метательных упражнений, осваивают её самостоятельно, выявляют и устраняют характерные ошибки в процессе освоения.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Демонстрируют вариативное выполнение метательных упражнений.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Применяют метательные упражнения для развития соответствующих физических способностей.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 метательных упражнений, соблюдают правила безопасности</w:t>
            </w:r>
          </w:p>
        </w:tc>
      </w:tr>
      <w:tr w:rsidR="006419B3" w:rsidRPr="00270673" w:rsidTr="007A6BE7">
        <w:tc>
          <w:tcPr>
            <w:tcW w:w="3227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выносливости</w:t>
            </w:r>
          </w:p>
          <w:p w:rsidR="006419B3" w:rsidRPr="0099000C" w:rsidRDefault="006419B3" w:rsidP="00C5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3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классы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Кросс до 15 мин, бег с препятствиями и на местности, минутный бег, эстафеты, круговая тренировка.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Применяют разученные упражнения для развития выносливости</w:t>
            </w:r>
          </w:p>
          <w:p w:rsidR="006419B3" w:rsidRPr="0099000C" w:rsidRDefault="006419B3" w:rsidP="00C5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B3" w:rsidRPr="00270673" w:rsidTr="007A6BE7">
        <w:tc>
          <w:tcPr>
            <w:tcW w:w="3227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скоростно-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силовых способностей</w:t>
            </w:r>
          </w:p>
          <w:p w:rsidR="006419B3" w:rsidRPr="0099000C" w:rsidRDefault="006419B3" w:rsidP="00C5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3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классы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 xml:space="preserve">Всевозможные прыжки и многоскоки, метания в цель и на дальность разных снарядов из разных исходных положений, толчки и броски набивных мячей весом до 3 кг с учётом возрастных и половых особенностей 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Применяют разученные упражнения для развития скоростно-силовых способностей</w:t>
            </w:r>
          </w:p>
          <w:p w:rsidR="006419B3" w:rsidRPr="0099000C" w:rsidRDefault="006419B3" w:rsidP="00C5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B3" w:rsidRPr="00270673" w:rsidTr="007A6BE7">
        <w:tc>
          <w:tcPr>
            <w:tcW w:w="3227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скоростных способностей</w:t>
            </w:r>
          </w:p>
        </w:tc>
        <w:tc>
          <w:tcPr>
            <w:tcW w:w="4153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классы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Эстафеты, старты из различных исходных положений,  бег с ускорением, с максимальной скоростью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Применяют разученные упражнения для развития скоростных способностей</w:t>
            </w:r>
          </w:p>
          <w:p w:rsidR="006419B3" w:rsidRPr="0099000C" w:rsidRDefault="006419B3" w:rsidP="00C5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B3" w:rsidRPr="00270673" w:rsidTr="007A6BE7">
        <w:tc>
          <w:tcPr>
            <w:tcW w:w="3227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 о физической</w:t>
            </w:r>
          </w:p>
          <w:p w:rsidR="006419B3" w:rsidRPr="0099000C" w:rsidRDefault="006419B3" w:rsidP="00C5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культуре</w:t>
            </w:r>
          </w:p>
        </w:tc>
        <w:tc>
          <w:tcPr>
            <w:tcW w:w="4153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классы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Влияние легкоатлетических упражнений на укрепление здоровья и основные системы организма; название разучиваемых   упражнений   и   основы правильной техники их выполнения; правила соревнований в беге, прыжках и метаниях; разминка для выполнения легкоатлетических упражнений; представления о темпе, скорости и  объёме легкоатлетических упражнений, направленных на развитие   выносливости,   быстроты,   силы, координационных способностей. Правила техники безопасности при занятиях лёгкой атлетикой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Раскрывают значение легкоатлетических упражнений для укрепления здоровья и основных систем организма и для развития физических способностей.   Соблюдают  технику  безопасности.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Осваивают упражнения для организации самостоятельных тренировок.  Раскрывают понятие техники выполнения легкоатлетических упражнений и правила соревнований</w:t>
            </w:r>
          </w:p>
        </w:tc>
      </w:tr>
      <w:tr w:rsidR="006419B3" w:rsidRPr="00270673" w:rsidTr="007A6BE7">
        <w:tc>
          <w:tcPr>
            <w:tcW w:w="3227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 самостоятельных занятий прикладной физической подготовкой</w:t>
            </w:r>
          </w:p>
        </w:tc>
        <w:tc>
          <w:tcPr>
            <w:tcW w:w="4153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классы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Упражнения и простейшие программы развития выносливости, скоростно-силовых,  скоростных и координационных способностей на основе освоенных легкоатлетических упражнений. Правила самоконтроля и гигиены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Раскрывают значение легкоатлетических упражнений для укрепления здоровья и основных систем организма и для развития физических способностей.  Соблюдают технику безопасности. Осваивают упражнения для организации самостоятельных тренировок.  Раскрывают понятие техники выполнения легкоатлетических упражнений и правила соревнований</w:t>
            </w:r>
          </w:p>
        </w:tc>
      </w:tr>
      <w:tr w:rsidR="006419B3" w:rsidRPr="00270673" w:rsidTr="007A6BE7">
        <w:tc>
          <w:tcPr>
            <w:tcW w:w="3227" w:type="dxa"/>
          </w:tcPr>
          <w:p w:rsidR="006419B3" w:rsidRPr="0099000C" w:rsidRDefault="006419B3" w:rsidP="00C5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Овладение    организаторскими умениями</w:t>
            </w:r>
          </w:p>
        </w:tc>
        <w:tc>
          <w:tcPr>
            <w:tcW w:w="4153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5—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Измерение результатов;  подача команд;   демонстрация   упражнений; помощь в оценке результатов и проведении соревнований, в подготовке места проведения занятий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Используют разученные упражнения в самостоятельных занятиях при решении задач физической и технической подготовки. Осуществляют самоконтроль за физической нагрузкой во время этих занятий.</w:t>
            </w:r>
          </w:p>
          <w:p w:rsidR="006419B3" w:rsidRPr="0099000C" w:rsidRDefault="006419B3" w:rsidP="00C5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Выполняют контрольные упражнения и контрольные тесты по лёгкой атлетике. Составляют совместно с учителем простейшие комбинации упражнений, направленные на развитие соответствующих физических способностей. Измеряют результаты, помогают их оценивать и проводить соревнования. Оказывают помощь в подготовке мест проведения занятий. Соблюдают правила соревнований</w:t>
            </w:r>
          </w:p>
        </w:tc>
      </w:tr>
      <w:tr w:rsidR="006419B3" w:rsidRPr="00270673" w:rsidTr="007A6BE7">
        <w:tc>
          <w:tcPr>
            <w:tcW w:w="10504" w:type="dxa"/>
            <w:gridSpan w:val="3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Гимнастика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B3" w:rsidRPr="00270673" w:rsidTr="007A6BE7">
        <w:tc>
          <w:tcPr>
            <w:tcW w:w="3227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Краткая   характеристика вида спорта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История гимнастики.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Основная   гимнастика.  Спортивная гимнастика.  Художественная гимнастика. Аэробика. Спортивная акробатика.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Изучают   историю   гимнастики   и   запоминают имена выдающихся отечественных спортсменов.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Различают  предназначение  каждого  из  видов гимнастики.</w:t>
            </w:r>
          </w:p>
        </w:tc>
      </w:tr>
      <w:tr w:rsidR="006419B3" w:rsidRPr="00270673" w:rsidTr="007A6BE7">
        <w:tc>
          <w:tcPr>
            <w:tcW w:w="3227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технике безопасности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</w:tcPr>
          <w:p w:rsidR="006419B3" w:rsidRPr="0099000C" w:rsidRDefault="006419B3" w:rsidP="00C5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Правила техники  безопасности и страховки во время занятий физическими  упражнениями. Техника  выполнения физических упражнений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Овладевают правилами техники безопасности и страховки во время занятий физическими упражнениями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B3" w:rsidRPr="00270673" w:rsidTr="007A6BE7">
        <w:tc>
          <w:tcPr>
            <w:tcW w:w="3227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Организующие команды и приёмы</w:t>
            </w:r>
          </w:p>
        </w:tc>
        <w:tc>
          <w:tcPr>
            <w:tcW w:w="4153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Освоение строевых упражнений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Перестроение из колонны по одному в колонну по четыре дроблением и сведением; из колонны по два и по четыре в колонну по одному разведением и слиянием, по восемь в движении.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класс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Строевой шаг, размыкание и смыкание на месте.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Выполнение   команд   «Пол-оборота направо!»,    «Пол-оборота    налево!», «Полшага!», «Полный шаг!»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Различают строевые команды, чётко выполняют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строевые приёмы</w:t>
            </w:r>
          </w:p>
        </w:tc>
      </w:tr>
      <w:tr w:rsidR="006419B3" w:rsidRPr="00270673" w:rsidTr="007A6BE7">
        <w:tc>
          <w:tcPr>
            <w:tcW w:w="3227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Упражнения   общеразвивающей  направленности  (без предметов)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Освоение  общеразвивающих упражнений без предметов на месте и в движении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классы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Сочетание различных положений рук, ног, туловища. Сочетание движений руками с ходьбой на месте и в движении, с маховыми движениями ногой, с подскоками, с  приседаниями, с поворотами. Простые связки. Общеразвивающие упражнения в па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softHyphen/>
              <w:t>рах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Описывают технику общеразвивающих упражнений. Составляют комбинации из числа разученных упражнений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B3" w:rsidRPr="00270673" w:rsidTr="007A6BE7">
        <w:tc>
          <w:tcPr>
            <w:tcW w:w="3227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Упражнения  общеразвивающей  направленности  (с предметами)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Освоение общеразвивающих упражнений с предметами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классы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Мальчики:  с  набивным  и  большим мячом, гантелями (1—3 кг).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Девочки: с обручами, булавами, большим мячом, палками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Описывают технику общеразвивающих упражнений с предметами.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Составляют комбинации  из числа разученных упражнений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B3" w:rsidRPr="00270673" w:rsidTr="007A6BE7">
        <w:tc>
          <w:tcPr>
            <w:tcW w:w="3227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Упражнения  и  комбинации на гимнастических брусьях</w:t>
            </w:r>
          </w:p>
        </w:tc>
        <w:tc>
          <w:tcPr>
            <w:tcW w:w="4153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Освоение и совершенствование висов и упоров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класс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Мальчики: висы согнувшись и прогнувшись; подтягивание в висе; поднимание прямых ног в висе.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Девочки: смешанные висы; подтягивание из виса лёжа.</w:t>
            </w: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класс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Мальчики:  махом  одной и толчком другой подъём переворотом в упор; махом назад соскок; сед ноги врозь, из седа на бедре соскок поворотом.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Девочки: наскок прыжком в упор на нижнюю жердь; соскок с поворотом; размахивание изгибами; вис лёжа; вис присев.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Мальчики: подъём переворотом  в упор толчком  двумя; передвижение в висе; махом назад соскок.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Девочки: махом одной и толчком другой  подъём  переворотом  в упор  на нижнюю жердь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Описывают технику данных упражнений.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Составляют гимнастические комбинации из числа разученных упражнений</w:t>
            </w:r>
          </w:p>
        </w:tc>
      </w:tr>
      <w:tr w:rsidR="006419B3" w:rsidRPr="00270673" w:rsidTr="007A6BE7">
        <w:tc>
          <w:tcPr>
            <w:tcW w:w="3227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Опорные прыжки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Освоение опорных прыжков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класс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Вскок в упор присев; соскок прогнувшись (козёл в ширину, высота 80— 100 см).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Прыжок ноги врозь (козёл в ширину, высота 100—110 см).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Мальчики: прыжок согнув ноги (козёл в ширину, высота 100—115 см).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Девочки: прыжок ноги врозь (козёл в ширину, высота 105—11О см)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Описывают технику данных упражнений и составляют гимнастические комбинации из числа разученных упражнений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B3" w:rsidRPr="00270673" w:rsidTr="007A6BE7">
        <w:tc>
          <w:tcPr>
            <w:tcW w:w="3227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Акробатические   упражнения и комбинации</w:t>
            </w:r>
          </w:p>
        </w:tc>
        <w:tc>
          <w:tcPr>
            <w:tcW w:w="4153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Освоение акробатических упражнений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5 </w:t>
            </w: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Кувырок вперёд и назад; стойка на лопатках.</w:t>
            </w: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класс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Два кувырка вперёд слитно; «мост» из положения стоя с помощью.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Мальчики:  кувырок вперёд в стойку на лопатках; стойка на голове с согнутыми ногами.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Девочки: кувырок назад в полушпагат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Описывают технику акробатических упражнений.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Составляют акробатические комбинации из числа разученных упражнений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B3" w:rsidRPr="00270673" w:rsidTr="007A6BE7">
        <w:tc>
          <w:tcPr>
            <w:tcW w:w="3227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 координационных способностей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3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классы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Общеразвивающие   упражнения   без предметов и с предметами; то же с различными способами ходьбы, бега, прыжков,  вращений.  Упражнения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гимнастической скамейкой, на гимнастическом бревне, на гимнастической   стенке,   брусьях,   перекладине, гимнастическом козле и коне. Акробатические  упражнения.   Прыжки  с пружинного гимнастического мостика в глубину. Эстафеты и игры с использованием гимнастических упражнений и инвентаря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Используют гимнастические и акробатические упражнения для развития названных координационных способностей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B3" w:rsidRPr="00270673" w:rsidTr="007A6BE7">
        <w:tc>
          <w:tcPr>
            <w:tcW w:w="3227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 силовых способностей и силовой выносливости</w:t>
            </w:r>
          </w:p>
        </w:tc>
        <w:tc>
          <w:tcPr>
            <w:tcW w:w="4153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классы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Лазанье по канату, шесту, гимнастической лестнице. Подтягивания, упражнения в висах и упорах, с гантелями, набивными мячами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Используют данные упражнения для развития силовых способностей и силовой выносливости</w:t>
            </w:r>
          </w:p>
        </w:tc>
      </w:tr>
      <w:tr w:rsidR="006419B3" w:rsidRPr="00270673" w:rsidTr="007A6BE7">
        <w:tc>
          <w:tcPr>
            <w:tcW w:w="3227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  скоростно-силовых способностей</w:t>
            </w:r>
          </w:p>
        </w:tc>
        <w:tc>
          <w:tcPr>
            <w:tcW w:w="4153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5—7 классы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Опорные прыжки, прыжки со скакалкой, броски набивного мяча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Используют данные упражнения для развития скоростно-силовых способностей</w:t>
            </w:r>
          </w:p>
        </w:tc>
      </w:tr>
      <w:tr w:rsidR="006419B3" w:rsidRPr="00270673" w:rsidTr="007A6BE7">
        <w:tc>
          <w:tcPr>
            <w:tcW w:w="3227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гибкости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3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5—7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с повышенной амплитудой для плечевых, локтевых, тазобедренных,  коленных суставов и позвоночника.  Упражнения с партнёром, акробатические, на гимнастической  стенке. Упражнения с предметами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Используют данные упражнения для развития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гибкости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B3" w:rsidRPr="00270673" w:rsidTr="007A6BE7">
        <w:tc>
          <w:tcPr>
            <w:tcW w:w="3227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4153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5—7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Значение гимнастических упражнений для сохранения правильной осанки, развития силовых  способностей   и гибкости; страховка и помощь во время занятий; обеспечение техники безопасности; упражнения для разогревания; основы выполнения гимнастических упражнений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Раскрывают значение  гимнастических упражнений для сохранения правильной осанки, развития физических способностей.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Оказывают страховку и помощь во время занятий, соблюдают технику безопасности.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Применяют упражнения для организации самостоятельных тренировок</w:t>
            </w:r>
          </w:p>
        </w:tc>
      </w:tr>
      <w:tr w:rsidR="006419B3" w:rsidRPr="00270673" w:rsidTr="007A6BE7">
        <w:tc>
          <w:tcPr>
            <w:tcW w:w="3227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 самостоятельных занятий   прикладной физической подготовкой</w:t>
            </w:r>
          </w:p>
        </w:tc>
        <w:tc>
          <w:tcPr>
            <w:tcW w:w="4153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5—7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Упражнения и простейшие программы по развитию силовых, координационных способностей и гибкости с предметами и без предметов, акробатические,  с  использованием  гимнастических снарядов.   Правила  самоконтроля.    Способы    регулирования физической нагрузки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Используют разученные упражнения в самостоятельных занятиях при решении задач физической и технической подготовки. Осуществляют самоконтроль за физической нагрузкой во время этих занятий</w:t>
            </w:r>
          </w:p>
        </w:tc>
      </w:tr>
      <w:tr w:rsidR="006419B3" w:rsidRPr="00270673" w:rsidTr="007A6BE7">
        <w:tc>
          <w:tcPr>
            <w:tcW w:w="3227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Овладение организаторскими умениями</w:t>
            </w:r>
          </w:p>
        </w:tc>
        <w:tc>
          <w:tcPr>
            <w:tcW w:w="4153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5—7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Помощь  и  страховка; демонстрация упражнений;  выполнения обязанностей командира отделения; установка и уборка  снарядов; составление   с  помощью учителя простейших комбинаций упражнений. Правила соревнований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совместно с учителем простейшие комбинации упражнений, направленные на развитие соответствующих физических способностей. Выполняют обязанности командира отделения. Оказывают помощь в установке и уборке снарядов. Соблюдают правила соревнований </w:t>
            </w:r>
          </w:p>
        </w:tc>
      </w:tr>
      <w:tr w:rsidR="006419B3" w:rsidRPr="00270673" w:rsidTr="007A6BE7">
        <w:tc>
          <w:tcPr>
            <w:tcW w:w="10504" w:type="dxa"/>
            <w:gridSpan w:val="3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Баскетбол</w:t>
            </w:r>
          </w:p>
        </w:tc>
      </w:tr>
      <w:tr w:rsidR="006419B3" w:rsidRPr="00270673" w:rsidTr="007A6BE7">
        <w:tc>
          <w:tcPr>
            <w:tcW w:w="3227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Краткая  характеристика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вида спорта Требования  к технике  безопасности</w:t>
            </w:r>
          </w:p>
        </w:tc>
        <w:tc>
          <w:tcPr>
            <w:tcW w:w="4153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История баскетбола. Основные правила игры в баскетбол. Основные приёмы игры.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Изучают историю баскетбола и запоминают имена выдающихся отечественных спортсменов —олимпийских чемпионов.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Овладевают основными приёмами игры в баскетбол</w:t>
            </w:r>
          </w:p>
        </w:tc>
      </w:tr>
      <w:tr w:rsidR="006419B3" w:rsidRPr="00270673" w:rsidTr="007A6BE7">
        <w:tc>
          <w:tcPr>
            <w:tcW w:w="3227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Овладение техникой передвижений,   остановок,   поворотов и стоек</w:t>
            </w:r>
          </w:p>
        </w:tc>
        <w:tc>
          <w:tcPr>
            <w:tcW w:w="4153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классы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Стойки игрока. Перемещения в стойке приставными шагами боком, лицом и спиной вперёд. Остановка двумя шагами и прыжком.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Повороты без мяча и</w:t>
            </w: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с мячом. Комбинации из освоенных элементов техники   передвижений   (перемещения в стойке, остановка, поворот, ускорение).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Дальнейшее обучение технике движений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выявляя и устраняя типичные ошибки.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B3" w:rsidRPr="00270673" w:rsidTr="007A6BE7">
        <w:tc>
          <w:tcPr>
            <w:tcW w:w="3227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Освоение ловли и передач мяча</w:t>
            </w:r>
          </w:p>
        </w:tc>
        <w:tc>
          <w:tcPr>
            <w:tcW w:w="4153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классы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Ловля и передача мяча двумя руками от груди и одной рукой от плеча на месте и в движении без сопротивления   защитника (в   парах,   тройках,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квадрате, круге).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 xml:space="preserve">Дальнейшее обучение технике движений. Ловля и передача мяча двумя руками от груди и одной рукой от плеча на месте и в движении с пассивным сопротивлением защитника 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выявляя и устраняя типичные ошибки.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6419B3" w:rsidRPr="00270673" w:rsidTr="007A6BE7">
        <w:tc>
          <w:tcPr>
            <w:tcW w:w="3227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Освоение  техники  ведения мяча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3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классы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Ведение  мяча в  низкой,  средней  и высокой стойке на месте, в движении по прямой,  с изменением  направления движения и скорости; ведение без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сопротивления защитника ведущей и неведущей рукой.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Дальнейшее обучение технике движений. Ведение мяча в низкой, средней и высокой стойке на месте, в движении по прямой,   с  изменением  направления движения и скорости; ведение с пассивным сопротивлением защитника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выявляя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и устраняя типичные ошибки.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 в процессе совместного освоения техники игровых приёмов и действий, соблюдают правила безопасности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B3" w:rsidRPr="00270673" w:rsidTr="007A6BE7">
        <w:tc>
          <w:tcPr>
            <w:tcW w:w="3227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Овладение  техникой  бросков мяча</w:t>
            </w:r>
          </w:p>
        </w:tc>
        <w:tc>
          <w:tcPr>
            <w:tcW w:w="4153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классы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Броски одной и двумя руками с места  и   в  движении   (после   ведения, после ловли) без сопротивления защитника.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Максимальное расстояние до корзины — 3,60 м.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Дальнейшее обучение технике движений.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Броски одной и двумя руками с места  и  в  движении   (после   ведения, после ловли, в прыжке) с пассивным противодействием.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Максимальное расстояние до корзины — 4,80 м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выявляя и</w:t>
            </w: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устраняя типичные ошибки.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6419B3" w:rsidRPr="00270673" w:rsidTr="007A6BE7">
        <w:tc>
          <w:tcPr>
            <w:tcW w:w="3227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Освоение индивидуальной техники защиты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3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классы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Вырывание и выбивание мяча.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Перехват мяча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приёмов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 xml:space="preserve">и действий, осваивают их самостоятельно, выявляя и устраняя типичные ошибки. 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6419B3" w:rsidRPr="00270673" w:rsidTr="007A6BE7">
        <w:trPr>
          <w:trHeight w:val="1126"/>
        </w:trPr>
        <w:tc>
          <w:tcPr>
            <w:tcW w:w="3227" w:type="dxa"/>
          </w:tcPr>
          <w:p w:rsidR="006419B3" w:rsidRPr="00E44410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Закрепление  техники  владения   мячом   и   развитие координационных   способностей</w:t>
            </w:r>
          </w:p>
        </w:tc>
        <w:tc>
          <w:tcPr>
            <w:tcW w:w="4153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классы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Комбинация из освоенных элементов: ловля, передача, ведение, бросок.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Дальнейшее обучение технике движе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 xml:space="preserve">Моделируют  технику  освоенных  игровых действий и приёмов, варьируют её в зависимости от ситуаций и условий, возникающих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игровой деятельности</w:t>
            </w:r>
          </w:p>
        </w:tc>
      </w:tr>
      <w:tr w:rsidR="006419B3" w:rsidRPr="00270673" w:rsidTr="007A6BE7">
        <w:tc>
          <w:tcPr>
            <w:tcW w:w="3227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Закрепление техники перемещений,  владения мячом и  развитие  координационных способностей</w:t>
            </w:r>
          </w:p>
        </w:tc>
        <w:tc>
          <w:tcPr>
            <w:tcW w:w="4153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классы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Комбинация из освоенных элементов техники перемещений и владения мячом.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Дальнейшее обучение технике движений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Моделируют   технику  освоенных  игровых действий и приёмов, варьируют её в зависимости от ситуаций и условий, возникающих в процессе игровой деятельности</w:t>
            </w:r>
          </w:p>
        </w:tc>
      </w:tr>
      <w:tr w:rsidR="006419B3" w:rsidRPr="00270673" w:rsidTr="007A6BE7">
        <w:tc>
          <w:tcPr>
            <w:tcW w:w="3227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Освоение тактики игры</w:t>
            </w:r>
          </w:p>
        </w:tc>
        <w:tc>
          <w:tcPr>
            <w:tcW w:w="4153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5—6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Тактика свободного нападения. Позиционное нападение (5:0) без изменения позиций игроков. Нападение быстрым прорывом (1:0). Взаимодействие двух игроков «Отдай мяч и выйди».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Дальнейшее обучение технике движений Позиционное нападение (5:0) с изменением позиций. Нападение быстрым прорывом (2:1)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 тактики игровых действий, соблюдают правила безопасности.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Моделируют  тактику   освоенных игровых действий, варьируют её в зависимости от ситуаций и условий, возникающих в процессе игровой деятельности</w:t>
            </w:r>
          </w:p>
        </w:tc>
      </w:tr>
      <w:tr w:rsidR="006419B3" w:rsidRPr="00270673" w:rsidTr="007A6BE7">
        <w:tc>
          <w:tcPr>
            <w:tcW w:w="3227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Овладение игрой и комплексное  развитие  психомоторных способностей</w:t>
            </w:r>
          </w:p>
        </w:tc>
        <w:tc>
          <w:tcPr>
            <w:tcW w:w="4153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5—6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Игра по упрощённым правилам ми-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ни-баскетбола.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Игры и игровые задания 2:1, 3:1, 3:2, 3:3.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Игра по правилам мини-баскетбола.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Дальнейшее обучение технике движе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Организуют совместные занятия баскетболом со сверстниками, осуществляют судейство игры.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Выполняют правила игры, уважительно относятся к сопернику и управляют своими эмоциями.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Применяют правила подбора одежды для занятий на открытом воздухе, используют игру в баскетбол как средство активного отдыха</w:t>
            </w:r>
          </w:p>
        </w:tc>
      </w:tr>
      <w:tr w:rsidR="006419B3" w:rsidRPr="00270673" w:rsidTr="007A6BE7">
        <w:tc>
          <w:tcPr>
            <w:tcW w:w="10504" w:type="dxa"/>
            <w:gridSpan w:val="3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Волейбол</w:t>
            </w:r>
          </w:p>
        </w:tc>
      </w:tr>
      <w:tr w:rsidR="006419B3" w:rsidRPr="00270673" w:rsidTr="007A6BE7">
        <w:tc>
          <w:tcPr>
            <w:tcW w:w="3227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Краткая характеристика вида спорта. Требования к технике безопасности</w:t>
            </w:r>
          </w:p>
        </w:tc>
        <w:tc>
          <w:tcPr>
            <w:tcW w:w="4153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История волейбола. Основные правила игры в волейбол.  Основные приёмы игры в волейбол.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Изучают историю волейбола и запоминают имена выдающихся отечественных волейболистов —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олимпийских чемпионов.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Овладевают основными приёмами игры в волейбол</w:t>
            </w:r>
          </w:p>
        </w:tc>
      </w:tr>
      <w:tr w:rsidR="006419B3" w:rsidRPr="00270673" w:rsidTr="007A6BE7">
        <w:tc>
          <w:tcPr>
            <w:tcW w:w="3227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Овладение техникой передвижений,  остановок,  поворотов и стоек</w:t>
            </w:r>
          </w:p>
        </w:tc>
        <w:tc>
          <w:tcPr>
            <w:tcW w:w="4153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классы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Стойки игрока. Перемещения в стойке приставными шагами боком, лицом и спиной вперёд. Ходьба, бег и выполнение заданий  (сесть на  пол, встать, подпрыгнуть и др.). Комбинации из освоенных элементов техники передвижений (перемещения в стойке, остановки, ускорения)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выявляя и устраняя типичные ошибки.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B3" w:rsidRPr="00270673" w:rsidTr="007A6BE7">
        <w:tc>
          <w:tcPr>
            <w:tcW w:w="3227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Освоение техники приёма и передач мяча</w:t>
            </w:r>
          </w:p>
        </w:tc>
        <w:tc>
          <w:tcPr>
            <w:tcW w:w="4153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5—7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на месте и после перемещения вперёд. Передачи мяча над собой. То же через сетку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выявляя и устраняя типичные ошибки.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6419B3" w:rsidRPr="00270673" w:rsidTr="007A6BE7">
        <w:tc>
          <w:tcPr>
            <w:tcW w:w="3227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Овладение игрой и комплексное  развитие психомоторных способностей </w:t>
            </w:r>
          </w:p>
        </w:tc>
        <w:tc>
          <w:tcPr>
            <w:tcW w:w="4153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класс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Игра по упрощённым правилам мини-волейбола.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Игры и игровые задания с ограниченным  числом  игроков  (2:2,  3:2, 3:3) и на укороченных площадках.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классы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Процесс совершенствования психомоторных способностей. Дальнейшее обучение технике движений и продолжение развития психомоторных способностей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Организуют совместные занятия волейболом со сверстниками, осуществляют судейство игры.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Выполняют правила игры, учатся уважительно относиться к сопернику и управлять своими эмоциями.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Применяют правила подбора одежды для занятий на открытом воздухе, используют игру в волейбол как средство активного отдыха</w:t>
            </w:r>
          </w:p>
        </w:tc>
      </w:tr>
      <w:tr w:rsidR="006419B3" w:rsidRPr="00270673" w:rsidTr="007A6BE7">
        <w:tc>
          <w:tcPr>
            <w:tcW w:w="3227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  координационных способностей (ориентирование в пространстве, быстрота реакций и перестроение       двигательных действий, дифференцирование силовых, пространственных и временных па-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раметров движений,   способностей к согласованию движений и ритму)</w:t>
            </w:r>
          </w:p>
        </w:tc>
        <w:tc>
          <w:tcPr>
            <w:tcW w:w="4153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классы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Упражнения по овладению и совершенствованию в технике перемещений и владения мячом типа бег с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изменением направления, скорости, челночный бег с ведением и без ведения мяча и др.; метания в цель различными   мячами,   жонглирование, упражнения на быстроту и точность реакций, прыжки в заданном ритме; всевозможные упражнения с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мячом, выполняемые также в сочетании с бегом, прыжками, акробатическими упражнениями и др.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Игровые упражнения типа 2:1,  3:1, 2:2, 3:2, 3:3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Используют игровые упражнения для развития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названных координационных способностей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B3" w:rsidRPr="00270673" w:rsidTr="007A6BE7">
        <w:tc>
          <w:tcPr>
            <w:tcW w:w="3227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выносливости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3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5—7 классы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Эстафеты, круговая тренировка,  подвижные игры с мячом, двусторонние игры длительностью от 20 с до 12 мин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Определяют  степень  утомления   организма   во время игровой деятельности,  используют игровые действия для развития выносливости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B3" w:rsidRPr="00270673" w:rsidTr="007A6BE7">
        <w:tc>
          <w:tcPr>
            <w:tcW w:w="3227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 скоростных     и скоростно-силовых способностей</w:t>
            </w:r>
          </w:p>
        </w:tc>
        <w:tc>
          <w:tcPr>
            <w:tcW w:w="4153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классы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Бег  с  ускорением,   изменением  направления, темпа, ритма, из различных  исходных  положений.   Ведение мяча  в высокой,  средней и низкой стойке с максимальной частотой в течение 7—10 с. Подвижные игры, эстафеты с мячом и</w:t>
            </w: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без мяча.  Игровые упражнения с набивным мячом, в сочетании с  прыжками,  метаниями  и бросками мячей разного веса в цель и на дальность. Приём мяча снизу двумя руками на месте и после перемещения вперёд. То же через сетку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Определяют  степень  утомления организма  во время игровой деятельности,  используют игровые действия для развития скоростных и скоростно-силовых способностей</w:t>
            </w:r>
          </w:p>
        </w:tc>
      </w:tr>
      <w:tr w:rsidR="006419B3" w:rsidRPr="00270673" w:rsidTr="007A6BE7">
        <w:tc>
          <w:tcPr>
            <w:tcW w:w="3227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Освоение  техники  нижней прямой подачи</w:t>
            </w:r>
          </w:p>
        </w:tc>
        <w:tc>
          <w:tcPr>
            <w:tcW w:w="4153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мяча с расстояния 3—6 м от сетки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6—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То же через сетку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выявляя и устраняя типичные ошибки.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 техники  игровых приёмов и действий, соблюдают правила безопас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</w:tr>
      <w:tr w:rsidR="006419B3" w:rsidRPr="00270673" w:rsidTr="007A6BE7">
        <w:tc>
          <w:tcPr>
            <w:tcW w:w="3227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Освоение  техники  прямого нападающего удара</w:t>
            </w:r>
          </w:p>
        </w:tc>
        <w:tc>
          <w:tcPr>
            <w:tcW w:w="4153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5—7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Прямой  нападающий  удар после подбрасывания мяча партнёром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выявляя и устраняя типичные ошибки.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6419B3" w:rsidRPr="00270673" w:rsidTr="007A6BE7">
        <w:tc>
          <w:tcPr>
            <w:tcW w:w="3227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Закрепление техники владения мячом и  развитие координационных   способностей</w:t>
            </w:r>
          </w:p>
        </w:tc>
        <w:tc>
          <w:tcPr>
            <w:tcW w:w="4153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классы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элементов: приём, передача, удар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Моделируют   технику   освоенных   игровых действий и приёмов, варьируют её в зависимости от ситуаций и условий, возникающих в процессе игровой деятельности</w:t>
            </w:r>
          </w:p>
        </w:tc>
      </w:tr>
      <w:tr w:rsidR="006419B3" w:rsidRPr="00270673" w:rsidTr="007A6BE7">
        <w:tc>
          <w:tcPr>
            <w:tcW w:w="3227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Закрепление техники перемещений,   владения  мячом и  развитие  координационных способностей </w:t>
            </w:r>
          </w:p>
        </w:tc>
        <w:tc>
          <w:tcPr>
            <w:tcW w:w="4153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класс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Комбинации из освоенных элементов техники перемещений и владения мячом.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классы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Дальнейшее закрепление техники и продолжение развития координационных способностей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Моделируют  технику  освоенных  игровых действий и приёмов, варьируют её в зависимости от ситуаций и условий, возникающих в процессе игровой деятельности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B3" w:rsidRPr="00270673" w:rsidTr="007A6BE7">
        <w:tc>
          <w:tcPr>
            <w:tcW w:w="3227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Освоение тактики игры</w:t>
            </w:r>
          </w:p>
        </w:tc>
        <w:tc>
          <w:tcPr>
            <w:tcW w:w="4153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Тактика свободного нападения. Позиционное нападение без изменения позиций игроков (6:0).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классы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Закрепление тактики свободного нападения.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 с изменением позиций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 тактики игровых действий, соблюдают правила безопасности.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Моделируют  тактику   освоенных   игровых действий, варьируют её в зависимости от ситуаций и условий, возникающих в процессе игровой деятельности</w:t>
            </w:r>
          </w:p>
        </w:tc>
      </w:tr>
      <w:tr w:rsidR="006419B3" w:rsidRPr="00270673" w:rsidTr="007A6BE7">
        <w:tc>
          <w:tcPr>
            <w:tcW w:w="3227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 о спортивной игре</w:t>
            </w:r>
          </w:p>
        </w:tc>
        <w:tc>
          <w:tcPr>
            <w:tcW w:w="4153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5—7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классы                          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Терминология избранной спортивной игры; техника ловли, передачи, ведения мяча или броска; тактика нападений  (быстрый  прорыв,   расстановка игроков,  позиционное нападение)  и защиты (зонная и личная защита). Правила и организация избранной игры (цель и смысл игры, игровое поле, количество участников, поведение игроков в нападении и защите). Правила техники безопасности при занятиях спортивными играми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Овладевают терминологией, относящейся к избранной спортивной игре. Характеризуют технику и тактику выполнения соответствующих игровых   двигательных   действий. Руководствуются правилами   техники   безопасности. Объясняют правила и основы организации игры</w:t>
            </w:r>
          </w:p>
        </w:tc>
      </w:tr>
      <w:tr w:rsidR="006419B3" w:rsidRPr="00270673" w:rsidTr="007A6BE7">
        <w:tc>
          <w:tcPr>
            <w:tcW w:w="3227" w:type="dxa"/>
          </w:tcPr>
          <w:p w:rsidR="006419B3" w:rsidRPr="0099000C" w:rsidRDefault="006419B3" w:rsidP="00C51D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Самостоятельные занятия прикладной  физической подготовкой</w:t>
            </w:r>
          </w:p>
        </w:tc>
        <w:tc>
          <w:tcPr>
            <w:tcW w:w="4153" w:type="dxa"/>
          </w:tcPr>
          <w:p w:rsidR="006419B3" w:rsidRPr="0099000C" w:rsidRDefault="006419B3" w:rsidP="00C51D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классы</w:t>
            </w:r>
          </w:p>
          <w:p w:rsidR="006419B3" w:rsidRPr="0099000C" w:rsidRDefault="006419B3" w:rsidP="00C51D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Упражнения  по совершенствованию координационных, скоростно-силовых, силовых способностей и выносливости. Игровые упражнения по совершенствованию  технических   приёмов   (ловля,   передача,   броски  или удары в цель, ведение, сочетание приёмов). Подвижные игры и игровые задания,  приближённые к содержанию разучиваемых спортивных игр. Правила самоконтроля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Используют разученные упражнения, подвижные игры и игровые задания в самостоятельных занятиях при решении задач физической, технической, тактической и спортивной подготовки.</w:t>
            </w:r>
          </w:p>
          <w:p w:rsidR="006419B3" w:rsidRPr="0099000C" w:rsidRDefault="006419B3" w:rsidP="00C51D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Осуществляют самоконтроль за физической нагрузкой во время этих занятий</w:t>
            </w:r>
          </w:p>
          <w:p w:rsidR="006419B3" w:rsidRPr="0099000C" w:rsidRDefault="006419B3" w:rsidP="00C51D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B3" w:rsidRPr="00270673" w:rsidTr="007A6BE7">
        <w:tc>
          <w:tcPr>
            <w:tcW w:w="3227" w:type="dxa"/>
          </w:tcPr>
          <w:p w:rsidR="006419B3" w:rsidRPr="0099000C" w:rsidRDefault="006419B3" w:rsidP="00C51D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Овладение организаторскими умениями</w:t>
            </w:r>
          </w:p>
        </w:tc>
        <w:tc>
          <w:tcPr>
            <w:tcW w:w="4153" w:type="dxa"/>
          </w:tcPr>
          <w:p w:rsidR="006419B3" w:rsidRPr="0099000C" w:rsidRDefault="006419B3" w:rsidP="00C51D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классы</w:t>
            </w:r>
          </w:p>
          <w:p w:rsidR="006419B3" w:rsidRPr="0099000C" w:rsidRDefault="006419B3" w:rsidP="00C51D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подвижных игр и игровых заданий, приближённых к содержанию разучиваемой игры, помощь в судействе, комплектование команды,  подготовка  места проведения игры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Организуют со сверстниками совместные занятия по подвижным играм и игровым упражнениям, приближённым к содержанию разучиваемой игры, осуществляют помощь в судействе, комплектовании команды,  подготовке мест проведения игры</w:t>
            </w:r>
          </w:p>
        </w:tc>
      </w:tr>
      <w:tr w:rsidR="006419B3" w:rsidRPr="00270673" w:rsidTr="007A6BE7">
        <w:tc>
          <w:tcPr>
            <w:tcW w:w="10504" w:type="dxa"/>
            <w:gridSpan w:val="3"/>
          </w:tcPr>
          <w:p w:rsidR="006419B3" w:rsidRPr="0099000C" w:rsidRDefault="006419B3" w:rsidP="00C51D5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Русская лапта</w:t>
            </w:r>
          </w:p>
        </w:tc>
      </w:tr>
      <w:tr w:rsidR="006419B3" w:rsidRPr="00270673" w:rsidTr="007A6BE7">
        <w:tc>
          <w:tcPr>
            <w:tcW w:w="3227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Краткая  характеристика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вида спорта Требования  к технике  безопасности</w:t>
            </w:r>
          </w:p>
        </w:tc>
        <w:tc>
          <w:tcPr>
            <w:tcW w:w="4153" w:type="dxa"/>
          </w:tcPr>
          <w:p w:rsidR="006419B3" w:rsidRPr="0099000C" w:rsidRDefault="006419B3" w:rsidP="00C51D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История Русской лапты. Основные правила игры. Правила техники безопасности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Изучают историю русской лапты. Овладевают основными приемами игры. Соблюдают правила, чтобы избежать травм при занятиях Русской лаптой.</w:t>
            </w:r>
          </w:p>
        </w:tc>
      </w:tr>
      <w:tr w:rsidR="006419B3" w:rsidRPr="00270673" w:rsidTr="007A6BE7">
        <w:tc>
          <w:tcPr>
            <w:tcW w:w="3227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Овладение техникой передвижений,   остановок,   поворотов и стоек</w:t>
            </w:r>
          </w:p>
        </w:tc>
        <w:tc>
          <w:tcPr>
            <w:tcW w:w="4153" w:type="dxa"/>
          </w:tcPr>
          <w:p w:rsidR="006419B3" w:rsidRPr="0099000C" w:rsidRDefault="006419B3" w:rsidP="00C51D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5-6 класс</w:t>
            </w:r>
            <w:r w:rsidRPr="00990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419B3" w:rsidRPr="0099000C" w:rsidRDefault="006419B3" w:rsidP="00C51D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Стартовая стойка, положение ног, туловища, рук игроков, располагающихся в поле. Стартовая стойка игрока, подающего мяч, положение ног, туловища, рук. Перемещение боком, спиной, лицом: шаги, скачок, прыжок, бег, остановка. </w:t>
            </w:r>
            <w:r w:rsidRPr="00990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Сочетание способов перемещения.</w:t>
            </w:r>
          </w:p>
          <w:p w:rsidR="006419B3" w:rsidRPr="0099000C" w:rsidRDefault="006419B3" w:rsidP="00C51D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 класс </w:t>
            </w:r>
          </w:p>
          <w:p w:rsidR="006419B3" w:rsidRPr="0099000C" w:rsidRDefault="006419B3" w:rsidP="00C51D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Дальнейшее обучение технике движений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выявляя и устраняя типичные ошибки.</w:t>
            </w:r>
          </w:p>
          <w:p w:rsidR="006419B3" w:rsidRPr="0099000C" w:rsidRDefault="006419B3" w:rsidP="00C51D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6419B3" w:rsidRPr="00270673" w:rsidTr="007A6BE7">
        <w:tc>
          <w:tcPr>
            <w:tcW w:w="3227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Освоение ловли и передач мяча</w:t>
            </w:r>
          </w:p>
        </w:tc>
        <w:tc>
          <w:tcPr>
            <w:tcW w:w="4153" w:type="dxa"/>
          </w:tcPr>
          <w:p w:rsidR="006419B3" w:rsidRPr="0099000C" w:rsidRDefault="006419B3" w:rsidP="00C51D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00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5-6 класс</w:t>
            </w:r>
            <w:r w:rsidRPr="009900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419B3" w:rsidRPr="0099000C" w:rsidRDefault="006419B3" w:rsidP="00C51D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Ловля мяча двумя руками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9000C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на </w:t>
            </w:r>
            <w:r w:rsidRPr="009900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уровне груди, выше головы; мячи, летящие слева и 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справа на разных уровнях, на расстоянии вытянутых рук.</w:t>
            </w:r>
            <w:r w:rsidRPr="0099000C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9900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Передача мяча с близкого расстояния, со 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среднего расстояния, с дальнего расстояния на точность.</w:t>
            </w:r>
          </w:p>
          <w:p w:rsidR="006419B3" w:rsidRPr="0099000C" w:rsidRDefault="006419B3" w:rsidP="00C51D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00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7 класс</w:t>
            </w:r>
            <w:r w:rsidRPr="009900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419B3" w:rsidRPr="0099000C" w:rsidRDefault="006419B3" w:rsidP="00C51D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Ловля мяча из 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положения лёжа, стоя, боком, сидя на площадке. Ловля мяча летящего свечой. </w:t>
            </w:r>
            <w:r w:rsidRPr="00990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Дальнейшее обучение технике движений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выявляя и устраняя типичные ошибки.</w:t>
            </w:r>
          </w:p>
          <w:p w:rsidR="006419B3" w:rsidRPr="0099000C" w:rsidRDefault="006419B3" w:rsidP="00C51D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6419B3" w:rsidRPr="00270673" w:rsidTr="007A6BE7">
        <w:tc>
          <w:tcPr>
            <w:tcW w:w="3227" w:type="dxa"/>
          </w:tcPr>
          <w:p w:rsidR="006419B3" w:rsidRPr="0099000C" w:rsidRDefault="006419B3" w:rsidP="00C51D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Освоение техники подачи мяча</w:t>
            </w:r>
          </w:p>
        </w:tc>
        <w:tc>
          <w:tcPr>
            <w:tcW w:w="4153" w:type="dxa"/>
          </w:tcPr>
          <w:p w:rsidR="006419B3" w:rsidRPr="0099000C" w:rsidRDefault="006419B3" w:rsidP="00C51D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900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5-6 класс</w:t>
            </w:r>
          </w:p>
          <w:p w:rsidR="006419B3" w:rsidRPr="0099000C" w:rsidRDefault="006419B3" w:rsidP="00C51D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00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Подача мяча. Подача мяча на различные высоты (от 50см до 3 м). </w:t>
            </w:r>
          </w:p>
          <w:p w:rsidR="006419B3" w:rsidRPr="0099000C" w:rsidRDefault="006419B3" w:rsidP="00C51D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900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7 класс</w:t>
            </w:r>
          </w:p>
          <w:p w:rsidR="006419B3" w:rsidRPr="0099000C" w:rsidRDefault="006419B3" w:rsidP="00C51D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Подача 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мяча за счёт ног за счёт маха руки (подкидывая мяч на различную высоту, стараться, чтобы мяч попадал в круг подачи). Подача мяча на точность приземления.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выявляя и устраняя типичные ошибки.</w:t>
            </w:r>
          </w:p>
          <w:p w:rsidR="006419B3" w:rsidRPr="0099000C" w:rsidRDefault="006419B3" w:rsidP="00C51D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6419B3" w:rsidRPr="00270673" w:rsidTr="007A6BE7">
        <w:tc>
          <w:tcPr>
            <w:tcW w:w="3227" w:type="dxa"/>
          </w:tcPr>
          <w:p w:rsidR="006419B3" w:rsidRPr="0099000C" w:rsidRDefault="006419B3" w:rsidP="00C51D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Освоение техники ударов битой по мячу</w:t>
            </w:r>
          </w:p>
        </w:tc>
        <w:tc>
          <w:tcPr>
            <w:tcW w:w="4153" w:type="dxa"/>
          </w:tcPr>
          <w:p w:rsidR="006419B3" w:rsidRPr="0099000C" w:rsidRDefault="006419B3" w:rsidP="00C51D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900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5-6 класс</w:t>
            </w:r>
          </w:p>
          <w:p w:rsidR="006419B3" w:rsidRPr="0099000C" w:rsidRDefault="006419B3" w:rsidP="00C51D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Удары сверху, сбоку.</w:t>
            </w:r>
          </w:p>
          <w:p w:rsidR="006419B3" w:rsidRPr="0099000C" w:rsidRDefault="006419B3" w:rsidP="00C51D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</w:t>
            </w:r>
          </w:p>
          <w:p w:rsidR="006419B3" w:rsidRPr="0099000C" w:rsidRDefault="006419B3" w:rsidP="00C51D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Удар «свечой»</w:t>
            </w:r>
          </w:p>
          <w:p w:rsidR="006419B3" w:rsidRPr="0099000C" w:rsidRDefault="006419B3" w:rsidP="00C51D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Дальнейшее обучение технике движений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выявляя и устраняя типичные ошибки.</w:t>
            </w:r>
          </w:p>
          <w:p w:rsidR="006419B3" w:rsidRPr="0099000C" w:rsidRDefault="006419B3" w:rsidP="00C51D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6419B3" w:rsidRPr="00270673" w:rsidTr="007A6BE7">
        <w:tc>
          <w:tcPr>
            <w:tcW w:w="3227" w:type="dxa"/>
          </w:tcPr>
          <w:p w:rsidR="006419B3" w:rsidRPr="0099000C" w:rsidRDefault="006419B3" w:rsidP="00C51D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Освоение техники защиты</w:t>
            </w:r>
          </w:p>
        </w:tc>
        <w:tc>
          <w:tcPr>
            <w:tcW w:w="4153" w:type="dxa"/>
          </w:tcPr>
          <w:p w:rsidR="006419B3" w:rsidRPr="0099000C" w:rsidRDefault="006419B3" w:rsidP="00C51D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900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5-6 класс</w:t>
            </w:r>
          </w:p>
          <w:p w:rsidR="006419B3" w:rsidRPr="0099000C" w:rsidRDefault="006419B3" w:rsidP="00C51D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Осаливание и переосаливание соперника</w:t>
            </w:r>
          </w:p>
          <w:p w:rsidR="006419B3" w:rsidRPr="0099000C" w:rsidRDefault="006419B3" w:rsidP="00C51D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</w:t>
            </w:r>
          </w:p>
          <w:p w:rsidR="006419B3" w:rsidRPr="0099000C" w:rsidRDefault="006419B3" w:rsidP="00C51D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Дальнейшее обучение технике движений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выявляя и устраняя типичные ошибки.</w:t>
            </w:r>
          </w:p>
          <w:p w:rsidR="006419B3" w:rsidRPr="0099000C" w:rsidRDefault="006419B3" w:rsidP="00C51D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6419B3" w:rsidRPr="00270673" w:rsidTr="007A6BE7">
        <w:tc>
          <w:tcPr>
            <w:tcW w:w="3227" w:type="dxa"/>
          </w:tcPr>
          <w:p w:rsidR="006419B3" w:rsidRPr="0099000C" w:rsidRDefault="006419B3" w:rsidP="00C51D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Освоение тактики игры</w:t>
            </w:r>
          </w:p>
        </w:tc>
        <w:tc>
          <w:tcPr>
            <w:tcW w:w="4153" w:type="dxa"/>
          </w:tcPr>
          <w:p w:rsidR="006419B3" w:rsidRPr="0099000C" w:rsidRDefault="006419B3" w:rsidP="00C51D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900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5-6 класс</w:t>
            </w:r>
          </w:p>
          <w:p w:rsidR="006419B3" w:rsidRPr="0099000C" w:rsidRDefault="006419B3" w:rsidP="00C51D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Тактика свободного нападение.</w:t>
            </w:r>
          </w:p>
          <w:p w:rsidR="006419B3" w:rsidRPr="0099000C" w:rsidRDefault="006419B3" w:rsidP="00C51D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 без изменения позиций.</w:t>
            </w:r>
          </w:p>
          <w:p w:rsidR="006419B3" w:rsidRPr="0099000C" w:rsidRDefault="006419B3" w:rsidP="00C51D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</w:t>
            </w:r>
          </w:p>
          <w:p w:rsidR="006419B3" w:rsidRPr="0099000C" w:rsidRDefault="006419B3" w:rsidP="00C51D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Дальнейшее обучение тактики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 тактики игровых действий, соблюдают правила безопасности.</w:t>
            </w:r>
          </w:p>
          <w:p w:rsidR="006419B3" w:rsidRPr="0099000C" w:rsidRDefault="006419B3" w:rsidP="00C51D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Моделируют  тактику   освоенных   игровых действий, варьируют её в зависимости от ситуаций и условий, возникающих в процессе игровой деятельности</w:t>
            </w:r>
          </w:p>
        </w:tc>
      </w:tr>
      <w:tr w:rsidR="006419B3" w:rsidRPr="00270673" w:rsidTr="007A6BE7">
        <w:tc>
          <w:tcPr>
            <w:tcW w:w="3227" w:type="dxa"/>
          </w:tcPr>
          <w:p w:rsidR="006419B3" w:rsidRPr="0099000C" w:rsidRDefault="006419B3" w:rsidP="00C51D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Овладение игрой и комплексное развитие психомоторных способностей</w:t>
            </w:r>
          </w:p>
        </w:tc>
        <w:tc>
          <w:tcPr>
            <w:tcW w:w="4153" w:type="dxa"/>
          </w:tcPr>
          <w:p w:rsidR="006419B3" w:rsidRPr="0099000C" w:rsidRDefault="006419B3" w:rsidP="00C51D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5-6 класс</w:t>
            </w:r>
          </w:p>
          <w:p w:rsidR="006419B3" w:rsidRPr="0099000C" w:rsidRDefault="006419B3" w:rsidP="00C51D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</w:t>
            </w:r>
          </w:p>
          <w:p w:rsidR="006419B3" w:rsidRPr="0099000C" w:rsidRDefault="006419B3" w:rsidP="00C51D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</w:t>
            </w:r>
          </w:p>
          <w:p w:rsidR="006419B3" w:rsidRPr="0099000C" w:rsidRDefault="006419B3" w:rsidP="00C51D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Игра по правилам русской Лапты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Организуют со сверстниками совместные занятия по подвижным играм и игровым упражнениям, приближённым к содержанию разучиваемой игры, осуществляют помощь в судействе, комплектовании команды,  подготовке мест проведения игры</w:t>
            </w:r>
          </w:p>
        </w:tc>
      </w:tr>
      <w:tr w:rsidR="006419B3" w:rsidRPr="00270673" w:rsidTr="007A6BE7">
        <w:tc>
          <w:tcPr>
            <w:tcW w:w="10504" w:type="dxa"/>
            <w:gridSpan w:val="3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Лыжная подготовка (лыжные гонки)</w:t>
            </w:r>
          </w:p>
        </w:tc>
      </w:tr>
      <w:tr w:rsidR="006419B3" w:rsidRPr="00270673" w:rsidTr="007A6BE7">
        <w:tc>
          <w:tcPr>
            <w:tcW w:w="3227" w:type="dxa"/>
          </w:tcPr>
          <w:p w:rsidR="006419B3" w:rsidRPr="0099000C" w:rsidRDefault="006419B3" w:rsidP="00C51D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Краткая   характеристика</w:t>
            </w:r>
          </w:p>
          <w:p w:rsidR="006419B3" w:rsidRPr="0099000C" w:rsidRDefault="006419B3" w:rsidP="00C51D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вида спорта</w:t>
            </w:r>
          </w:p>
          <w:p w:rsidR="006419B3" w:rsidRPr="0099000C" w:rsidRDefault="006419B3" w:rsidP="00C51D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технике безопасности</w:t>
            </w:r>
          </w:p>
        </w:tc>
        <w:tc>
          <w:tcPr>
            <w:tcW w:w="4153" w:type="dxa"/>
          </w:tcPr>
          <w:p w:rsidR="006419B3" w:rsidRPr="0099000C" w:rsidRDefault="006419B3" w:rsidP="00C51D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История лыжного спорта. Основные правила соревнований. Одежда, обувь и лыжный инвентарь.</w:t>
            </w:r>
          </w:p>
          <w:p w:rsidR="006419B3" w:rsidRPr="0099000C" w:rsidRDefault="006419B3" w:rsidP="00C51D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 xml:space="preserve">Изучают историю лыжного спорта и запоминают имена выдающихся отечественных лыжников. </w:t>
            </w:r>
          </w:p>
          <w:p w:rsidR="006419B3" w:rsidRPr="0099000C" w:rsidRDefault="006419B3" w:rsidP="00C51D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Соблюдают правила, чтобы избежать травм при ходьбе на лыжах. Выполняют контрольные упражнения</w:t>
            </w:r>
          </w:p>
        </w:tc>
      </w:tr>
      <w:tr w:rsidR="006419B3" w:rsidRPr="00270673" w:rsidTr="007A6BE7">
        <w:tc>
          <w:tcPr>
            <w:tcW w:w="3227" w:type="dxa"/>
          </w:tcPr>
          <w:p w:rsidR="006419B3" w:rsidRPr="0099000C" w:rsidRDefault="006419B3" w:rsidP="00C51D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Освоение техники лыжных ходов</w:t>
            </w:r>
          </w:p>
          <w:p w:rsidR="006419B3" w:rsidRPr="0099000C" w:rsidRDefault="006419B3" w:rsidP="00C51D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3" w:type="dxa"/>
          </w:tcPr>
          <w:p w:rsidR="006419B3" w:rsidRPr="0099000C" w:rsidRDefault="006419B3" w:rsidP="00C51D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класс</w:t>
            </w:r>
          </w:p>
          <w:p w:rsidR="006419B3" w:rsidRPr="0099000C" w:rsidRDefault="006419B3" w:rsidP="00C51D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Попеременный двухшажный и одновременный бесшажный ходы. Подъём «полуёлочкой». Торможение «плугом». Повороты переступанием. Передвижение на лыжах 3 км.</w:t>
            </w:r>
          </w:p>
          <w:p w:rsidR="006419B3" w:rsidRPr="0099000C" w:rsidRDefault="006419B3" w:rsidP="00C51D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класс</w:t>
            </w:r>
          </w:p>
          <w:p w:rsidR="006419B3" w:rsidRPr="0099000C" w:rsidRDefault="006419B3" w:rsidP="00C51D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 xml:space="preserve">Одновременный двухшажный и бесшажный ходы. Подъём «ёлочкой». Торможение и поворот упором. Прохождение  дистанции  3,5  км.   Игры: «Остановка рывком», «Эстафета с передачей палок», «С горки на горку» и др. </w:t>
            </w:r>
          </w:p>
          <w:p w:rsidR="006419B3" w:rsidRPr="0099000C" w:rsidRDefault="006419B3" w:rsidP="00C51D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  <w:p w:rsidR="006419B3" w:rsidRPr="0099000C" w:rsidRDefault="006419B3" w:rsidP="00C51D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Одновременный   одношажный   ход. Подъём  в  гору  скользящим  шагом. Преодоление   бугров  и   впадин  при спуске с горы. Поворот на месте махом.  Прохождение дистанции 4 км. Игры:    «Гонки   с   преследованием», «Гонки с выбыванием»,  «Карельская гонка» и др.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лыжных ходов, осваивают их самостоятельно, выявляя и устраняя   типичные ошибки. Взаимодействуют со сверстниками в процессе совместного освоения техники лыжных ходов, соблюдают правила безопасности.</w:t>
            </w:r>
          </w:p>
          <w:p w:rsidR="006419B3" w:rsidRPr="0099000C" w:rsidRDefault="006419B3" w:rsidP="00C51D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Моделируют технику освоенных лыжных ходов, варьируют её в зависимости от ситуаций и условий, возникающих в процессе прохождения дистанций</w:t>
            </w:r>
          </w:p>
        </w:tc>
      </w:tr>
      <w:tr w:rsidR="006419B3" w:rsidRPr="00270673" w:rsidTr="007A6BE7">
        <w:tc>
          <w:tcPr>
            <w:tcW w:w="3227" w:type="dxa"/>
          </w:tcPr>
          <w:p w:rsidR="006419B3" w:rsidRPr="0099000C" w:rsidRDefault="006419B3" w:rsidP="00C51D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</w:t>
            </w:r>
          </w:p>
        </w:tc>
        <w:tc>
          <w:tcPr>
            <w:tcW w:w="4153" w:type="dxa"/>
          </w:tcPr>
          <w:p w:rsidR="006419B3" w:rsidRPr="0099000C" w:rsidRDefault="006419B3" w:rsidP="00C51D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5—7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  <w:p w:rsidR="006419B3" w:rsidRPr="0099000C" w:rsidRDefault="006419B3" w:rsidP="00C51D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Правила самостоятельного выполнения упражнений и домашних заданий. Значение занятий лыжным спортом для поддержания работоспособности.</w:t>
            </w:r>
          </w:p>
          <w:p w:rsidR="006419B3" w:rsidRPr="0099000C" w:rsidRDefault="006419B3" w:rsidP="00C51D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Виды лыжного спорта.  Применение лыжных мазей. Требования к одежде и обуви занимающегося лыжами. Техника безопасности при занятиях лыжным спортом. Оказание помощи при обморожениях и травмах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Раскрывают значение зимних видов спорта для укрепления здоровья, основных систем организма и для развития физических способностей. Соблюдают технику безопасности. Раскрывают понятие техники выполнения лыжных ходов и правила соревнований. Используют разученные упражнения в самостоятельных занятиях при решении задач физической и технической подготовки. Осуществляют самоконтроль за физической нагрузкой во время этих занятий. Применяют правила оказания помощи при обморожениях и травмах</w:t>
            </w:r>
          </w:p>
        </w:tc>
      </w:tr>
      <w:tr w:rsidR="006419B3" w:rsidRPr="00270673" w:rsidTr="007A6BE7">
        <w:tc>
          <w:tcPr>
            <w:tcW w:w="10504" w:type="dxa"/>
            <w:gridSpan w:val="3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Развитие</w:t>
            </w:r>
            <w:r w:rsidRPr="0099000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двигательных способностей</w:t>
            </w:r>
          </w:p>
        </w:tc>
      </w:tr>
      <w:tr w:rsidR="006419B3" w:rsidRPr="00270673" w:rsidTr="007A6BE7">
        <w:tc>
          <w:tcPr>
            <w:tcW w:w="3227" w:type="dxa"/>
            <w:vMerge w:val="restart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 двигательной (физкультурной)    деятель</w:t>
            </w: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ности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Выбор   упражнений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  со</w:t>
            </w: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ставление  индивидуальных комплексов для   утренней зарядки,  физкультминуток и   физкультпауз   (подвиж</w:t>
            </w: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ных перемен)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3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Основные двигательные способности 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Пять основных двигательных способ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ностей: гибкость, сила, быстрота, вы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softHyphen/>
              <w:t>носливость и ловкость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Выполняют специально подобранные самостоя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контрольные упражнения</w:t>
            </w:r>
          </w:p>
        </w:tc>
      </w:tr>
      <w:tr w:rsidR="006419B3" w:rsidRPr="00270673" w:rsidTr="007A6BE7">
        <w:tc>
          <w:tcPr>
            <w:tcW w:w="0" w:type="auto"/>
            <w:vMerge/>
            <w:vAlign w:val="center"/>
          </w:tcPr>
          <w:p w:rsidR="006419B3" w:rsidRPr="0099000C" w:rsidRDefault="006419B3" w:rsidP="00C51D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3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Гибкость 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Упражнения для рук и плечевого пояса. Упражнения для пояса. Упражнения для ног и тазобедренных суставов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Выполняют разученные комплексы упражнений для развития гибкости. Оценивают свою силу по приведённым показа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телям</w:t>
            </w:r>
          </w:p>
        </w:tc>
      </w:tr>
      <w:tr w:rsidR="006419B3" w:rsidRPr="00270673" w:rsidTr="007A6BE7">
        <w:tc>
          <w:tcPr>
            <w:tcW w:w="0" w:type="auto"/>
            <w:vMerge/>
            <w:vAlign w:val="center"/>
          </w:tcPr>
          <w:p w:rsidR="006419B3" w:rsidRPr="0099000C" w:rsidRDefault="006419B3" w:rsidP="00C51D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3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Сила 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силы рук. Упражнения для развития силы ног. Упражнения для развития силы мышц туловища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Выполняют разученные комплексы упражнений для развития силы. Оценивают свою силу по приведённым показа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softHyphen/>
              <w:t>телям</w:t>
            </w:r>
          </w:p>
        </w:tc>
      </w:tr>
      <w:tr w:rsidR="006419B3" w:rsidRPr="00270673" w:rsidTr="007A6BE7">
        <w:tc>
          <w:tcPr>
            <w:tcW w:w="0" w:type="auto"/>
            <w:vMerge/>
            <w:vAlign w:val="center"/>
          </w:tcPr>
          <w:p w:rsidR="006419B3" w:rsidRPr="0099000C" w:rsidRDefault="006419B3" w:rsidP="00C51D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3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Быстрота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Упражнения для  развития  быстроты движений (скоростных способностей). Упражнения, одновременно развивающие силу и быстроту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Выполняют разученные комплексы упражнений для развития быстроты.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Оценивают свою быстроту по приведённым показателям</w:t>
            </w:r>
          </w:p>
        </w:tc>
      </w:tr>
      <w:tr w:rsidR="006419B3" w:rsidRPr="00270673" w:rsidTr="007A6BE7">
        <w:tc>
          <w:tcPr>
            <w:tcW w:w="0" w:type="auto"/>
            <w:vMerge/>
            <w:vAlign w:val="center"/>
          </w:tcPr>
          <w:p w:rsidR="006419B3" w:rsidRPr="0099000C" w:rsidRDefault="006419B3" w:rsidP="00C51D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3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Выносливост ь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Упражнения для  развития  выносливости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Выполняют разученные комплексы упражнений для развития выносливости.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Оценивают свою выносливость по приведённым показателям</w:t>
            </w:r>
          </w:p>
        </w:tc>
      </w:tr>
      <w:tr w:rsidR="006419B3" w:rsidRPr="00270673" w:rsidTr="007A6BE7">
        <w:tc>
          <w:tcPr>
            <w:tcW w:w="0" w:type="auto"/>
            <w:vMerge/>
            <w:vAlign w:val="center"/>
          </w:tcPr>
          <w:p w:rsidR="006419B3" w:rsidRPr="0099000C" w:rsidRDefault="006419B3" w:rsidP="00C51D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3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Ловкость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двигательной ловкости.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локомоторной ловкости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Выполняют разученные комплексы упражнений для развития ловкости.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Оценивают свою ловкость по приведённым показателям</w:t>
            </w:r>
          </w:p>
        </w:tc>
      </w:tr>
      <w:tr w:rsidR="006419B3" w:rsidRPr="00270673" w:rsidTr="007A6BE7">
        <w:tc>
          <w:tcPr>
            <w:tcW w:w="3227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 и  проведение пеших туристских походов. Требование к технике безопасности  и  бережному  отношению к природе (экологические требования)</w:t>
            </w:r>
          </w:p>
        </w:tc>
        <w:tc>
          <w:tcPr>
            <w:tcW w:w="4153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Туризм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История туризма в мире и в России. Пеший туризм. Техника движения по равнинной   местности.   Организация привала. Бережное отношение к при-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роде.  Первая  помощь при травмах в пешем туристском походе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Раскрывают историю формирования туризма.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Формируют на практике туристские навыки в пешем походе под руководством преподавателя.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Объясняют   важность   бережного   отношения  к природе. В парах с одноклассниками тренируются в наложении  повязок  и жгутов,  переноске пострадавших</w:t>
            </w:r>
          </w:p>
        </w:tc>
      </w:tr>
    </w:tbl>
    <w:p w:rsidR="006419B3" w:rsidRDefault="006419B3" w:rsidP="00C51D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19B3" w:rsidRPr="0099000C" w:rsidRDefault="006419B3" w:rsidP="00C51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19B3" w:rsidRPr="000456FB" w:rsidRDefault="006419B3" w:rsidP="00C51D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456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С ОПРЕДЕЛЕНИЕМ ОСНОВНЫХ ВИДОВ УЧЕБНОЙ ДЕЯТЕЛЬНОСТИ</w:t>
      </w:r>
    </w:p>
    <w:p w:rsidR="006419B3" w:rsidRPr="000456FB" w:rsidRDefault="006419B3" w:rsidP="00C51D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456F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8—9 классы 3 ч в неделю,  всего 204 ч</w:t>
      </w:r>
    </w:p>
    <w:p w:rsidR="006419B3" w:rsidRPr="0099000C" w:rsidRDefault="006419B3" w:rsidP="00C51D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5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4295"/>
        <w:gridCol w:w="3124"/>
      </w:tblGrid>
      <w:tr w:rsidR="006419B3" w:rsidRPr="00270673" w:rsidTr="007A6BE7">
        <w:tc>
          <w:tcPr>
            <w:tcW w:w="308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курса</w:t>
            </w:r>
          </w:p>
        </w:tc>
        <w:tc>
          <w:tcPr>
            <w:tcW w:w="429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6419B3" w:rsidRPr="00270673" w:rsidTr="007A6BE7">
        <w:tc>
          <w:tcPr>
            <w:tcW w:w="10504" w:type="dxa"/>
            <w:gridSpan w:val="3"/>
          </w:tcPr>
          <w:p w:rsidR="006419B3" w:rsidRPr="0099000C" w:rsidRDefault="006419B3" w:rsidP="00C5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Что вам надо знать</w:t>
            </w:r>
          </w:p>
        </w:tc>
      </w:tr>
      <w:tr w:rsidR="006419B3" w:rsidRPr="00270673" w:rsidTr="007A6BE7">
        <w:tc>
          <w:tcPr>
            <w:tcW w:w="3085" w:type="dxa"/>
            <w:vMerge w:val="restart"/>
          </w:tcPr>
          <w:p w:rsidR="006419B3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 человека</w:t>
            </w:r>
          </w:p>
          <w:p w:rsidR="006419B3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19B3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19B3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19B3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19B3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19B3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19B3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19B3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19B3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19B3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19B3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19B3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19B3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19B3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19B3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19B3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19B3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19B3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Влияние   возрастных  особенностей организма на физическое развитие и физическую подготовленность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8—9 классы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возрастных и половых особенностей организма и их связь с показателями физического развития 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Используют знания о своих возрастно-половых и индивидуальных особенностях, своего физического развития при осуществлении физкультурно-оздоровительной и спортивно-оздоровительной деятельности</w:t>
            </w:r>
          </w:p>
          <w:p w:rsidR="006419B3" w:rsidRPr="0099000C" w:rsidRDefault="006419B3" w:rsidP="00C5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19B3" w:rsidRPr="00270673" w:rsidTr="007A6BE7">
        <w:tc>
          <w:tcPr>
            <w:tcW w:w="0" w:type="auto"/>
            <w:vMerge/>
            <w:vAlign w:val="center"/>
          </w:tcPr>
          <w:p w:rsidR="006419B3" w:rsidRPr="0099000C" w:rsidRDefault="006419B3" w:rsidP="00C51D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Роль опорно-двигательного аппарата в выполнении физических упражнений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8—9 классы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Опорно-двигательный аппарат и мышечная система,  их роль в осуществлении двигательных актов. Правильная осанка как один из основных показателей  физического   развития человека. Основные средства формирования и профилактики нарушений осанки и коррекции телосложения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Руководствуются правилами профилактики нарушений осанки, подбирают и выполняют упражнения по профилактике её нарушения и коррекции</w:t>
            </w:r>
          </w:p>
          <w:p w:rsidR="006419B3" w:rsidRPr="0099000C" w:rsidRDefault="006419B3" w:rsidP="00C5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19B3" w:rsidRPr="00270673" w:rsidTr="007A6BE7">
        <w:tc>
          <w:tcPr>
            <w:tcW w:w="0" w:type="auto"/>
            <w:vMerge/>
            <w:vAlign w:val="center"/>
          </w:tcPr>
          <w:p w:rsidR="006419B3" w:rsidRPr="0099000C" w:rsidRDefault="006419B3" w:rsidP="00C51D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Значение нервной системы в управлении движениями и регуляции систем организма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8—9 классы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Значение нервной системы в управлении движениями и регуляции систем дыхания,  кровообращения и энергообеспечения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Раскрывают значение нервной системы в управлении  движениями и в регуляции основных систем организма</w:t>
            </w:r>
          </w:p>
        </w:tc>
      </w:tr>
      <w:tr w:rsidR="006419B3" w:rsidRPr="00270673" w:rsidTr="007A6BE7">
        <w:tc>
          <w:tcPr>
            <w:tcW w:w="0" w:type="auto"/>
            <w:vMerge/>
            <w:vAlign w:val="center"/>
          </w:tcPr>
          <w:p w:rsidR="006419B3" w:rsidRPr="0099000C" w:rsidRDefault="006419B3" w:rsidP="00C51D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Психические   процессы   в   обучении двигательным действиям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8—9 классы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Психологические предпосылки овладения движениями. Участие в двигательной   деятельности    психических процессов  (внимание, восприятие,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мышление, воображение, память)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Готовятся осмысленно относиться к изучаемым двигательным действиям</w:t>
            </w:r>
          </w:p>
          <w:p w:rsidR="006419B3" w:rsidRPr="0099000C" w:rsidRDefault="006419B3" w:rsidP="00C5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19B3" w:rsidRPr="00270673" w:rsidTr="007A6BE7">
        <w:tc>
          <w:tcPr>
            <w:tcW w:w="308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Самонаблюдение   и   самоконтроль</w:t>
            </w:r>
          </w:p>
        </w:tc>
        <w:tc>
          <w:tcPr>
            <w:tcW w:w="429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Самоконтроль при занятиях физическими упражнениями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8—9 классы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Регулярное наблюдение физкультурником за состоянием своего здоровья, физического развития и самочувствия при занятиях  физической культурой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и спортом. Учёт данных самоконтроля в дневнике самоконтроля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Осуществляют самоконтроль за физической нагрузкой во время занятий.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Начинают вести дневник самоконтроля учащегося,  куда заносят показатели своей физической подготовленности</w:t>
            </w:r>
          </w:p>
          <w:p w:rsidR="006419B3" w:rsidRPr="0099000C" w:rsidRDefault="006419B3" w:rsidP="00C5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19B3" w:rsidRPr="00270673" w:rsidTr="007A6BE7">
        <w:tc>
          <w:tcPr>
            <w:tcW w:w="308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эффективности занятий   физкультурно-оздоровительной деятельностью</w:t>
            </w:r>
          </w:p>
        </w:tc>
        <w:tc>
          <w:tcPr>
            <w:tcW w:w="429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Основы обучения и самообучения двигательным действиям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8—9 классы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Педагогические,  физиологические  и психологические    основы    обучения технике двигательных действий. Двигательные умения и навыки как ос-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 xml:space="preserve">новные способы освоения новых двигательных      действий (движений). </w:t>
            </w:r>
          </w:p>
        </w:tc>
        <w:tc>
          <w:tcPr>
            <w:tcW w:w="3124" w:type="dxa"/>
            <w:vMerge w:val="restart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Раскрывают основы обучения технике двигательных действий и используют правила её освоения в самостоятельных занятиях.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Обосновывают уровень освоенности новых двигательных действий и руководствуются правилами профилактики появления и устранения ошибок</w:t>
            </w:r>
          </w:p>
        </w:tc>
      </w:tr>
      <w:tr w:rsidR="006419B3" w:rsidRPr="00270673" w:rsidTr="007A6BE7">
        <w:tc>
          <w:tcPr>
            <w:tcW w:w="308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техники движений, способы  выявления  и  устранения ошибок в технике выполнения упражнений (технических ошибок)</w:t>
            </w:r>
          </w:p>
        </w:tc>
        <w:tc>
          <w:tcPr>
            <w:tcW w:w="429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Техника движений и её основные показатели.   Профилактика   появления ошибок и способы их устранения</w:t>
            </w:r>
          </w:p>
        </w:tc>
        <w:tc>
          <w:tcPr>
            <w:tcW w:w="3124" w:type="dxa"/>
            <w:vMerge/>
            <w:vAlign w:val="center"/>
          </w:tcPr>
          <w:p w:rsidR="006419B3" w:rsidRPr="0099000C" w:rsidRDefault="006419B3" w:rsidP="00C51D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19B3" w:rsidRPr="00270673" w:rsidTr="007A6BE7">
        <w:tc>
          <w:tcPr>
            <w:tcW w:w="308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Личная гигиена в процессе занятий   физическими   упражнениями</w:t>
            </w:r>
          </w:p>
        </w:tc>
        <w:tc>
          <w:tcPr>
            <w:tcW w:w="429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8—9 классы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Общие гигиенические правила, режим дня, утренняя зарядка и её влияние на работоспособность  человека. Физкультминутки    (физкультпаузы),    их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значение для профилактики утомления в условиях учебной и трудовой деятельности. Закаливание организма, правила безопасности и гигиенические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требования  во  время  закаливающих процедур. Восстановительный массаж, его роль в укреплении здоровья человека. Техника и правила выполнения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простейших приёмов массажа. Банные процедуры и их задачи, связь с укреплением здоровья. Правила поведения в бане и гигиенические требования к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банным процедурам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Продолжают усваивать основные гигиенические правила.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Определяют назначение физкультурно-оздоровительных занятий, их роль и значение в режиме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дня.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Используют   правила   подбора   и   составления комплекса физических упражнений для физкультурно-оздоровительных занятий.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Определяют дозировку температурных режимов для  закаливающих процедур,  руководствуются правилами безопасности при их проведении.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Характеризуют основные приёмы массажа, проводят самостоятельные сеансы.  Характеризуют оздоровительное значение бани, руководствуются правилами проведения банных процедур</w:t>
            </w:r>
          </w:p>
        </w:tc>
      </w:tr>
      <w:tr w:rsidR="006419B3" w:rsidRPr="00270673" w:rsidTr="007A6BE7">
        <w:tc>
          <w:tcPr>
            <w:tcW w:w="308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Предупреждение   травматизма и  оказание первой помощи при    травмах  и ушибах</w:t>
            </w:r>
          </w:p>
        </w:tc>
        <w:tc>
          <w:tcPr>
            <w:tcW w:w="429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8—9 классы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травм  и повреждений  при занятиях физической культурой и спортом. Характеристика типовых травм, простейшие приёмы и правила оказания первой помощи при травмах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Раскрывают причины  возникновения травм и повреждений при занятиях физической культурой и спортом, характеризуют типовые травмы и используют простейшие приёмы и правила оказания первой помощи при травмах</w:t>
            </w:r>
          </w:p>
        </w:tc>
      </w:tr>
      <w:tr w:rsidR="006419B3" w:rsidRPr="00270673" w:rsidTr="007A6BE7">
        <w:tc>
          <w:tcPr>
            <w:tcW w:w="308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Совершенствование    физических способностей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8—9 классы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Физическая  подготовка  как система регулярных занятий по развитию физических (кондиционных и координационных)   способностей.    Основные правила их совершенствования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Обосновывают положительное влияние занятий физическими упражнениями для укрепления здоровья, устанавливают связь между развитием физических способностей и основных систем организма</w:t>
            </w:r>
          </w:p>
        </w:tc>
      </w:tr>
      <w:tr w:rsidR="006419B3" w:rsidRPr="00270673" w:rsidTr="007A6BE7">
        <w:tc>
          <w:tcPr>
            <w:tcW w:w="308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Адаптивная физическая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 xml:space="preserve">8—9 </w:t>
            </w: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 как система занятий физическими упражнениями по укреплению и сохранению здоровья, коррекции осанки и телосложения, профилактики утомления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Обосновывают целесообразность развития адаптивной физической культуры в обществе,  раскрывают содержание и направленность занятий</w:t>
            </w:r>
          </w:p>
          <w:p w:rsidR="006419B3" w:rsidRPr="0099000C" w:rsidRDefault="006419B3" w:rsidP="00C51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19B3" w:rsidRPr="00270673" w:rsidTr="007A6BE7">
        <w:tc>
          <w:tcPr>
            <w:tcW w:w="308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Профессионально-прикладная физическая подготовка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8—9 классы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Прикладная   физическая   подготовка как система тренировочных занятий для освоения профессиональной деятельности, всестороннего и гармоничного физического совершенствования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Определяют задачи и содержание профессионально-прикладной физической подготовки, раскрывают её специфическую связь с трудовой деятельностью человека</w:t>
            </w:r>
          </w:p>
        </w:tc>
      </w:tr>
      <w:tr w:rsidR="006419B3" w:rsidRPr="00270673" w:rsidTr="007A6BE7">
        <w:tc>
          <w:tcPr>
            <w:tcW w:w="308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  возникновения   и формирования   физической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культуры</w:t>
            </w:r>
          </w:p>
        </w:tc>
        <w:tc>
          <w:tcPr>
            <w:tcW w:w="429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8—9 классы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Появление первых примитивных игр и физических    упражнений.     Физическая культура в разные общественно-экономические  формации.   Мифы   и легенды о зарождении Олимпийских игр древности. Исторические сведения о развитии древних Олимпийских игр виды состязаний, правила их проведения, известные участники и победи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softHyphen/>
              <w:t>тели)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Раскрывают историю возникновения и формиро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физической культуры.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Характеризуют Олимпийские игры древности как явление культуры, раскрывают содержание и правила соревнований</w:t>
            </w:r>
          </w:p>
        </w:tc>
      </w:tr>
      <w:tr w:rsidR="006419B3" w:rsidRPr="00270673" w:rsidTr="007A6BE7">
        <w:tc>
          <w:tcPr>
            <w:tcW w:w="308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    культура     и олимпийское   движение    в России (СССР)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8—9 классы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Олимпийское движение в дореволюционной России, роль А. Д. Бутовского в его становлении и развитии. Первые успехи российских спортсменов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на   Олимпийских   играх.   Основные этапы развития олимпийского движения в России (СССР).  Выдающиеся достижения отечественных спортсме-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нов на Олимпийских играх. Сведения о московской Олимпиаде 1980 г. и о предстоящей   зимней   Олимпиаде   в Сочи в 2014 г.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Раскрывают причины возникновения олимпийского движения в дореволюционной России, характеризуют историческую роль А. Д. Бутовского в этом процессе. Объясняют и доказывают, чем знаменателен советский период развития олимпийского движения в России</w:t>
            </w:r>
          </w:p>
        </w:tc>
      </w:tr>
      <w:tr w:rsidR="006419B3" w:rsidRPr="00270673" w:rsidTr="007A6BE7">
        <w:tc>
          <w:tcPr>
            <w:tcW w:w="308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Возрождение  Олимпийских игр и олимпийского движения</w:t>
            </w:r>
          </w:p>
        </w:tc>
        <w:tc>
          <w:tcPr>
            <w:tcW w:w="429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Олимпиады: странички истории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8—9 классы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Летние и зимние Олимпийские игры современности. Двухкратные и трёхкратные отечественные и зарубежные победители Олимпийских игр.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Допинг. Концепция честного спорта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Готовят рефераты на темы «Знаменитый отечественный (иностранный) победитель Олимпиады», «Удачное выступление отечественных спортсменов на одной из Олимпиад», «Олимпийский вид спорта, его рекорды на Олимпиадах»</w:t>
            </w:r>
          </w:p>
        </w:tc>
      </w:tr>
      <w:tr w:rsidR="006419B3" w:rsidRPr="00270673" w:rsidTr="007A6BE7">
        <w:tc>
          <w:tcPr>
            <w:tcW w:w="10504" w:type="dxa"/>
            <w:gridSpan w:val="3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Базовые виды спорта школьной программы</w:t>
            </w:r>
          </w:p>
        </w:tc>
      </w:tr>
      <w:tr w:rsidR="006419B3" w:rsidRPr="00270673" w:rsidTr="007A6BE7">
        <w:tc>
          <w:tcPr>
            <w:tcW w:w="10504" w:type="dxa"/>
            <w:gridSpan w:val="3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Баскетбол</w:t>
            </w:r>
          </w:p>
        </w:tc>
      </w:tr>
      <w:tr w:rsidR="006419B3" w:rsidRPr="00270673" w:rsidTr="007A6BE7">
        <w:tc>
          <w:tcPr>
            <w:tcW w:w="308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Овладение  техникой  передвижений,   остановок,   поворотов и стоек</w:t>
            </w:r>
          </w:p>
        </w:tc>
        <w:tc>
          <w:tcPr>
            <w:tcW w:w="429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8—9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Дальнейшее     закрепление     техники передвижений, остановок, поворотов и стоек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выявляя и устраняя типичные ошибки.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 техники  игровых приёмов и действий, соблюдают правила безопасности</w:t>
            </w:r>
          </w:p>
        </w:tc>
      </w:tr>
      <w:tr w:rsidR="006419B3" w:rsidRPr="00270673" w:rsidTr="007A6BE7">
        <w:tc>
          <w:tcPr>
            <w:tcW w:w="308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Освоение ловли и передач мяча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8—9 классы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Дальнейшее закрепление техники ловли и передач мяча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выявляя и устраняя типичные ошибки.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6419B3" w:rsidRPr="00270673" w:rsidTr="007A6BE7">
        <w:tc>
          <w:tcPr>
            <w:tcW w:w="308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Освоение  техники ведения мяча</w:t>
            </w:r>
          </w:p>
        </w:tc>
        <w:tc>
          <w:tcPr>
            <w:tcW w:w="429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8—9 классы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Дальнейшее закрепление техники ведения мяча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выявляя и устраняя типичные ошибки.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 техники игровых приёмов и действий, соблюдают правила безопас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</w:tr>
      <w:tr w:rsidR="006419B3" w:rsidRPr="00270673" w:rsidTr="007A6BE7">
        <w:tc>
          <w:tcPr>
            <w:tcW w:w="308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Овладение техникой  бросков мяча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8—9 классы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Дальнейшее  закрепление техники бросков мяча.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Броски   одной   и   двумя   руками   в прыжке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выявляя и устраняя типичные ошибки.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 техники  игровых приёмов и действий, соблюдают правила безопас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</w:tr>
      <w:tr w:rsidR="006419B3" w:rsidRPr="00270673" w:rsidTr="007A6BE7">
        <w:tc>
          <w:tcPr>
            <w:tcW w:w="308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Освоение   индивидуальной техники защиты</w:t>
            </w:r>
          </w:p>
        </w:tc>
        <w:tc>
          <w:tcPr>
            <w:tcW w:w="429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Дальнейшее закрепление техники вырывания и выбивания мяча, перехвата.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вырывания и выбивания мяча, перехвата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выявляя и устраняя типичные ошибки.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6419B3" w:rsidRPr="00270673" w:rsidTr="007A6BE7">
        <w:tc>
          <w:tcPr>
            <w:tcW w:w="308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Закрепление техники владения  мячом и  развитие координационных   способностей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Дальнейшее закрепление техники владения мячом и развитие координационных способностей.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Моделируют  технику освоенных  игровых действий и приёмов, варьируют её в зависимости от ситуаций и условий, возникающих в процессе игровой деятельности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B3" w:rsidRPr="00270673" w:rsidTr="007A6BE7">
        <w:tc>
          <w:tcPr>
            <w:tcW w:w="308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Закрепление техники перемещений,   владения  мячом и  развитие  координационных способностей</w:t>
            </w:r>
          </w:p>
        </w:tc>
        <w:tc>
          <w:tcPr>
            <w:tcW w:w="429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Дальнейшее закрепление техники перемещений, владения мячом и развитие координационных способностей.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Моделируют  технику  освоенных   игровых действий и приёмов, варьируют её в зависимости от ситуаций и условий, возникающих в процессе игровой деятельности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B3" w:rsidRPr="00270673" w:rsidTr="007A6BE7">
        <w:tc>
          <w:tcPr>
            <w:tcW w:w="308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Освоение тактики игры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8—9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Дальнейшее     закрепление тактики игры.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 и личная защита в игровых взаимодействиях 2:2, 3:3, 4:4, 5:5 на одну корзину. Нападение быстрым прорывом (3:2). Взаимодействие двух (трёх) игроков в нападении и защите (тройка и малая, через «заслон», восьмёрка)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 тактики игровых действий, соблюдают правила безопасности.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Моделируют  тактику  освоенных  игровых действий, варьируют её в зависимости от ситуаций и условий, возникающих в процессе игровой деятельности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B3" w:rsidRPr="00270673" w:rsidTr="007A6BE7">
        <w:tc>
          <w:tcPr>
            <w:tcW w:w="308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Овладение игрой и комплексное   развитие психомоторных способностей</w:t>
            </w:r>
          </w:p>
        </w:tc>
        <w:tc>
          <w:tcPr>
            <w:tcW w:w="429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 xml:space="preserve">8—9 </w:t>
            </w: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Игра по упрощённым правилам баскетбола.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психомоторных способностей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Организуют совместные занятия баскетболом со сверстниками, осуществляют судейство игры.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Выполняют правила игры, уважительно относятся к сопернику и управляют своими эмоциями.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Определяют  степень  утомления   организма  во время игровой деятельности,  используют игровые действия баскетбола для комплексного развития физических способностей.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Применяют правила подбора одежды для занятий на открытом воздухе, используют игру в баскетбол как средство активного отдыха</w:t>
            </w:r>
          </w:p>
        </w:tc>
      </w:tr>
      <w:tr w:rsidR="006419B3" w:rsidRPr="00270673" w:rsidTr="007A6BE7">
        <w:tc>
          <w:tcPr>
            <w:tcW w:w="10504" w:type="dxa"/>
            <w:gridSpan w:val="3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Волейбол</w:t>
            </w:r>
          </w:p>
        </w:tc>
      </w:tr>
      <w:tr w:rsidR="006419B3" w:rsidRPr="00270673" w:rsidTr="007A6BE7">
        <w:tc>
          <w:tcPr>
            <w:tcW w:w="308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Овладение  техникой  передвижений,   остановок,   поворотов и стоек</w:t>
            </w:r>
          </w:p>
        </w:tc>
        <w:tc>
          <w:tcPr>
            <w:tcW w:w="429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8—9 классы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передвижений, остановок, поворотов и стоек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выявляя и устраняя типичные ошибки.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6419B3" w:rsidRPr="00270673" w:rsidTr="007A6BE7">
        <w:tc>
          <w:tcPr>
            <w:tcW w:w="308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Освоение техники приёма и передач мяча</w:t>
            </w:r>
          </w:p>
        </w:tc>
        <w:tc>
          <w:tcPr>
            <w:tcW w:w="429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Передача мяча над собой, во встречных колоннах. Отбивание мяча кулаком через сетку.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Передача мяча у сетки и в прыжке через сетку. Передача мяча сверху, стоя спиной к цели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выявляя и устраняя типичные ошибки.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6419B3" w:rsidRPr="00270673" w:rsidTr="007A6BE7">
        <w:tc>
          <w:tcPr>
            <w:tcW w:w="308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Овладение  игрой и  комплексное   развитие   психомоторных способностей</w:t>
            </w:r>
          </w:p>
        </w:tc>
        <w:tc>
          <w:tcPr>
            <w:tcW w:w="429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Игра по упрощённым правилам волейбола.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Совершенствование    психомоторных способностей и навыков игры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Совершенствование    психомоторных способностей и</w:t>
            </w: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навыков игры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Организуют совместные занятия волейболом со сверстниками, осуществляют судейство игры.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Выполняют правила игры, учатся уважительно относиться к сопернику и управлять своими эмоциями.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Определяют  степень  утомления   организма  во время игровой деятельности,  используют игровые действия волейбола для комплексного развития физических способностей.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Применяют правила подбора одежды для занятий на открытом воздухе, используют игру в волейбол как средство активного отдыха</w:t>
            </w:r>
          </w:p>
        </w:tc>
      </w:tr>
      <w:tr w:rsidR="006419B3" w:rsidRPr="00270673" w:rsidTr="007A6BE7">
        <w:tc>
          <w:tcPr>
            <w:tcW w:w="308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координационных способностей* (ориентирование в пространстве, быстрота реакций и перестроение двигательных действий, дифференцирование силовых, пространственных и временных параметров движений, способностей к согласованию движений и ритму)</w:t>
            </w:r>
          </w:p>
        </w:tc>
        <w:tc>
          <w:tcPr>
            <w:tcW w:w="429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Дальнейшее обучение технике движений.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Совершенствование    координационных способностей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Используют игровые упражнения для развития названных координационных способностей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B3" w:rsidRPr="00270673" w:rsidTr="007A6BE7">
        <w:tc>
          <w:tcPr>
            <w:tcW w:w="308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выносливости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выносливости.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Совершенствование выносливости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Определяют  степень  утомления   организма  во время игровой деятельности,  используют игровые действия для развития выносливости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B3" w:rsidRPr="00270673" w:rsidTr="007A6BE7">
        <w:tc>
          <w:tcPr>
            <w:tcW w:w="308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скоростных и скоростно-силовых  способностей</w:t>
            </w:r>
          </w:p>
        </w:tc>
        <w:tc>
          <w:tcPr>
            <w:tcW w:w="429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классы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 xml:space="preserve">Дальнейшее  развитие  скоростных  и скоростно-силовых способностей. Совершенствование    скоростных    и скоростно-силовых способностей 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Определяют степень утомления  организма  во время игровой деятельности,  используют игровые действия для развития скоростных и скоростно-силовых способностей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B3" w:rsidRPr="00270673" w:rsidTr="007A6BE7">
        <w:tc>
          <w:tcPr>
            <w:tcW w:w="308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Освоение  техники  нижней прямой подачи</w:t>
            </w:r>
          </w:p>
        </w:tc>
        <w:tc>
          <w:tcPr>
            <w:tcW w:w="429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Нижняя прямая подача мяча. Приём подачи.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Приём   мяча,   отражённого   сеткой. Нижняя прямая подача мяча в заданную часть площадки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приемов и действий, осваивают их самостоятельно, выявляя и устраняя типичные ошибки.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6419B3" w:rsidRPr="00270673" w:rsidTr="007A6BE7">
        <w:tc>
          <w:tcPr>
            <w:tcW w:w="308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Освоение  техники  прямого нападающего удара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Дальнейшее обучение технике прямого нападающего удара.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при встречных передачах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выявляя и устраняя типичные ошибки.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6419B3" w:rsidRPr="00270673" w:rsidTr="007A6BE7">
        <w:tc>
          <w:tcPr>
            <w:tcW w:w="308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Закрепление  техники  владения   мячом   и    развитие координационных   способностей</w:t>
            </w:r>
          </w:p>
        </w:tc>
        <w:tc>
          <w:tcPr>
            <w:tcW w:w="429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8—9 классы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Совершенствование    координационных способностей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Моделируют  технику освоенных игровых действий и приёмов, варьируют её в зависимости от ситуаций и условий, возникающих в процессе игровой деятельности</w:t>
            </w:r>
          </w:p>
        </w:tc>
      </w:tr>
      <w:tr w:rsidR="006419B3" w:rsidRPr="00270673" w:rsidTr="007A6BE7">
        <w:tc>
          <w:tcPr>
            <w:tcW w:w="308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Закрепление техники перемещений,   владения  мячом и  развитие  координационных способностей</w:t>
            </w:r>
          </w:p>
        </w:tc>
        <w:tc>
          <w:tcPr>
            <w:tcW w:w="429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8—9 классы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Совершенствование    координационных способностей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 xml:space="preserve">Моделируют  технику освоенных  игровых действий и приёмов, варьируют её в зависимости от ситуаций и условий, возникающих в процессе игровой деятельности 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B3" w:rsidRPr="00270673" w:rsidTr="007A6BE7">
        <w:tc>
          <w:tcPr>
            <w:tcW w:w="308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Освоение тактики игры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Дальнейшее обучение тактике игры. Совершенствование тактики освоенных игровых действий.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тактики освоенных игровых действий. Игра в нападении в зоне 3.Игра в защите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 тактики игровых действий, соблюдают правила безопасности.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Моделируют тактику   освоенных игровых действий, варьируют её в зависимости от ситуаций и условий, возникающих в процессе игровой деятельности</w:t>
            </w:r>
          </w:p>
        </w:tc>
      </w:tr>
      <w:tr w:rsidR="006419B3" w:rsidRPr="00270673" w:rsidTr="007A6BE7">
        <w:tc>
          <w:tcPr>
            <w:tcW w:w="308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 о спортивной игре</w:t>
            </w:r>
          </w:p>
        </w:tc>
        <w:tc>
          <w:tcPr>
            <w:tcW w:w="429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8—9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Терминология избранной спортивной игры; техника ловли, передачи, ведения мяча или броска; тактика нападений (быстрый прорыв, расстановка игроков, позиционное нападение) и защиты (зонная и личная защита). Правила и организация избранной игры (цель и смысл игры, игровое поле, количество участников, поведение игроков в нападении и защите).  Правила техники  безопасности  при  занятиях спортивными играми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Характеризуют технику и тактику выполнения соответствующих   игровых   двигательных   действий. Руководствуются правилами техники безопасности. Объясняют правила и основы организации игры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B3" w:rsidRPr="00270673" w:rsidTr="007A6BE7">
        <w:tc>
          <w:tcPr>
            <w:tcW w:w="308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Самостоятельные занятия</w:t>
            </w:r>
          </w:p>
        </w:tc>
        <w:tc>
          <w:tcPr>
            <w:tcW w:w="429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8—9 классы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Упражнения по  совершенствованию координационных,   скоростно-силовых, силовых способностей  и выносливости. Игровые упражнения по совершенствованию   технических   приёмов   (ловля,   передача,   броски  или удары в цель, ведение, сочетание приёмов). Подвижные игры и игровые задания, приближённые к содержанию разучиваемых спортивных игр. Правила самоконтроля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Используют названные упражнения,  подвижные игры и игровые задания в самостоятельных занятиях при решении задач физической, технической,   тактической   и   спортивной   подготовки.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Осуществляют самоконтроль за физической нагрузкой во время этих занятий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B3" w:rsidRPr="00270673" w:rsidTr="007A6BE7">
        <w:tc>
          <w:tcPr>
            <w:tcW w:w="308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Овладение организаторскими умениями</w:t>
            </w:r>
          </w:p>
        </w:tc>
        <w:tc>
          <w:tcPr>
            <w:tcW w:w="429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8—9 классы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подвижных игр и игровых заданий, приближённых к содержанию разучиваемой игры, помощь в судействе, комплектование команды, подготовка места проведения игры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Организуют со сверстниками совместные занятия по подвижным играм и игровым упражнениям, приближённых к содержанию разучиваемой игры, осуществляют помощь в судействе, комплектовании команды, подготовке мест проведения игры</w:t>
            </w:r>
          </w:p>
        </w:tc>
      </w:tr>
      <w:tr w:rsidR="006419B3" w:rsidRPr="00270673" w:rsidTr="007A6BE7">
        <w:tc>
          <w:tcPr>
            <w:tcW w:w="10504" w:type="dxa"/>
            <w:gridSpan w:val="3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апта</w:t>
            </w:r>
          </w:p>
        </w:tc>
      </w:tr>
      <w:tr w:rsidR="006419B3" w:rsidRPr="00270673" w:rsidTr="007A6BE7">
        <w:tc>
          <w:tcPr>
            <w:tcW w:w="308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Овладение техникой передвижений,   остановок,   поворотов и стоек</w:t>
            </w:r>
          </w:p>
        </w:tc>
        <w:tc>
          <w:tcPr>
            <w:tcW w:w="429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8—9 классы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Дальнейшее закрепление техники передвижений, остановок, поворотов, стоек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выявляя и устраняя типичные ошибки.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6419B3" w:rsidRPr="00270673" w:rsidTr="007A6BE7">
        <w:tc>
          <w:tcPr>
            <w:tcW w:w="308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Освоение ловли и передач мяча</w:t>
            </w:r>
          </w:p>
        </w:tc>
        <w:tc>
          <w:tcPr>
            <w:tcW w:w="429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8—9 классы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Дальнейшее закрепление техники ловли и передачи мяча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выявляя и устраняя типичные ошибки.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6419B3" w:rsidRPr="00270673" w:rsidTr="007A6BE7">
        <w:tc>
          <w:tcPr>
            <w:tcW w:w="3085" w:type="dxa"/>
          </w:tcPr>
          <w:p w:rsidR="006419B3" w:rsidRPr="0099000C" w:rsidRDefault="006419B3" w:rsidP="00C51D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Освоение техники подачи мяча</w:t>
            </w:r>
          </w:p>
        </w:tc>
        <w:tc>
          <w:tcPr>
            <w:tcW w:w="429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8—9 классы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Дальнейшее закрепление техники подачи мяча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выявляя и устраняя типичные ошибки.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6419B3" w:rsidRPr="00270673" w:rsidTr="007A6BE7">
        <w:tc>
          <w:tcPr>
            <w:tcW w:w="3085" w:type="dxa"/>
          </w:tcPr>
          <w:p w:rsidR="006419B3" w:rsidRPr="0099000C" w:rsidRDefault="006419B3" w:rsidP="00C51D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Освоение техники ударов битой по мячу</w:t>
            </w:r>
          </w:p>
        </w:tc>
        <w:tc>
          <w:tcPr>
            <w:tcW w:w="429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8—9 классы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Дальнейшее закрепление техники ударов по мячу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выявляя и устраняя типичные ошибки.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6419B3" w:rsidRPr="00270673" w:rsidTr="007A6BE7">
        <w:tc>
          <w:tcPr>
            <w:tcW w:w="3085" w:type="dxa"/>
          </w:tcPr>
          <w:p w:rsidR="006419B3" w:rsidRPr="0099000C" w:rsidRDefault="006419B3" w:rsidP="00C51D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Освоение техники защиты</w:t>
            </w:r>
          </w:p>
        </w:tc>
        <w:tc>
          <w:tcPr>
            <w:tcW w:w="429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8—9 классы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Дальнейшее закрепление техники осаливания, переосаливания, самоосаливания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выявляя и устраняя типичные ошибки.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</w:tr>
      <w:tr w:rsidR="006419B3" w:rsidRPr="00270673" w:rsidTr="007A6BE7">
        <w:tc>
          <w:tcPr>
            <w:tcW w:w="3085" w:type="dxa"/>
          </w:tcPr>
          <w:p w:rsidR="006419B3" w:rsidRPr="0099000C" w:rsidRDefault="006419B3" w:rsidP="00C51D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Освоение тактики игры</w:t>
            </w:r>
          </w:p>
        </w:tc>
        <w:tc>
          <w:tcPr>
            <w:tcW w:w="429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8—9 классы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Дальнейшее закрепление тактики игры.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 тактики игровых действий, соблюдают правила безопасности.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Моделируют тактику   освоенных игровых действий, варьируют её в зависимости от ситуаций и условий, возникающих в процессе игровой деятельности</w:t>
            </w:r>
          </w:p>
        </w:tc>
      </w:tr>
      <w:tr w:rsidR="006419B3" w:rsidRPr="00270673" w:rsidTr="007A6BE7">
        <w:tc>
          <w:tcPr>
            <w:tcW w:w="3085" w:type="dxa"/>
          </w:tcPr>
          <w:p w:rsidR="006419B3" w:rsidRPr="0099000C" w:rsidRDefault="006419B3" w:rsidP="00C51D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Овладение игрой и комплексное развитие психомоторных способностей</w:t>
            </w:r>
          </w:p>
        </w:tc>
        <w:tc>
          <w:tcPr>
            <w:tcW w:w="429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Игра по правилам Русской лапты. Совершенствование навыков игры и психомоторных способностей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Организуют совместные занятия волейболом со сверстниками, осуществляют судейство игры.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Выполняют правила игры, учатся уважительно относиться к сопернику и управлять своими эмоциями.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Определяют  степень  утомления   организма  во время игровой деятельности,  используют игровые действия волейбола для комплексного развития физических способностей.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Применяют правила подбора одежды для занятий на открытом воздухе, используют игру Русская лапта как средство активного отдыха</w:t>
            </w:r>
          </w:p>
        </w:tc>
      </w:tr>
      <w:tr w:rsidR="006419B3" w:rsidRPr="00270673" w:rsidTr="007A6BE7">
        <w:tc>
          <w:tcPr>
            <w:tcW w:w="10504" w:type="dxa"/>
            <w:gridSpan w:val="3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Гимнастика</w:t>
            </w:r>
          </w:p>
        </w:tc>
      </w:tr>
      <w:tr w:rsidR="006419B3" w:rsidRPr="00270673" w:rsidTr="007A6BE7">
        <w:tc>
          <w:tcPr>
            <w:tcW w:w="308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Освоение  строевых упражнений</w:t>
            </w:r>
          </w:p>
        </w:tc>
        <w:tc>
          <w:tcPr>
            <w:tcW w:w="429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Команда «Прямо!», повороты в движении направо, налево.</w:t>
            </w: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Переход с шага на месте на ходьбу в колонне и в шеренге; перестроения из колонны  по  одному  в  колонны  по два, по четыре в движении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Различают строевые команды.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Чётко выполняют строевые приёмы</w:t>
            </w:r>
          </w:p>
        </w:tc>
      </w:tr>
      <w:tr w:rsidR="006419B3" w:rsidRPr="00270673" w:rsidTr="007A6BE7">
        <w:tc>
          <w:tcPr>
            <w:tcW w:w="308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Освоение общеразвивающих упражнений  без предметов на месте и в движении </w:t>
            </w:r>
          </w:p>
        </w:tc>
        <w:tc>
          <w:tcPr>
            <w:tcW w:w="429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8—9 классы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двигательных способностей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Описывают технику общеразвивающих упражнений и составляют комбинации из числа разученных упражнений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B3" w:rsidRPr="00270673" w:rsidTr="007A6BE7">
        <w:tc>
          <w:tcPr>
            <w:tcW w:w="308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Освоение     общеразвивающих упражнений с предметами</w:t>
            </w:r>
          </w:p>
        </w:tc>
        <w:tc>
          <w:tcPr>
            <w:tcW w:w="429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8—9 классы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двигательных способностей  с  помощью  гантелей  (3—5 кг), тренажёров, эспандеров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Описывают технику общеразвивающих упражнений с предметами и составляют комбинации из числа разученных упражнений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B3" w:rsidRPr="00270673" w:rsidTr="007A6BE7">
        <w:tc>
          <w:tcPr>
            <w:tcW w:w="308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Освоение  и  совершенствование висов и упоров</w:t>
            </w:r>
          </w:p>
        </w:tc>
        <w:tc>
          <w:tcPr>
            <w:tcW w:w="429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 xml:space="preserve">Мальчики:  из виса  на  подколенках через стойку на руках опускание в упор присев;  подъём махом назад в сед ноги врозь; подъём завесом вне. 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Девочки: из упора на нижней жерди опускание вперёд в вис присев; из виса присев на нижней жерди махом одной и толчком другой в вис прогнувшись с  опорой  на  верхнюю жердь; вис лёжа на нижней жерди; сед боком на нижней жерди, соскок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Мальчики: подъём  переворотом  в упор махом и силой;  подъём махом вперёд в сед ноги врозь. Девочки: вис прогнувшись на нижней жерди с опорой ног о верхнюю; переход в упор на нижнюю жердь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Описывают технику данных упражнений и составляют гимнастические комбинации из числа разученных упражнений</w:t>
            </w:r>
          </w:p>
        </w:tc>
      </w:tr>
      <w:tr w:rsidR="006419B3" w:rsidRPr="00270673" w:rsidTr="007A6BE7">
        <w:tc>
          <w:tcPr>
            <w:tcW w:w="308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Освоение  опорных прыжков</w:t>
            </w:r>
          </w:p>
        </w:tc>
        <w:tc>
          <w:tcPr>
            <w:tcW w:w="429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Мальчики: прыжок согнув ноги (козёл в длину, высота 110—115 см).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Девочки: прыжок боком с поворотом на 90° (конь в ширину, высота 11О см).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Мальчики: прыжок согнув ноги (козёл в длину, высота 115 см).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Девочки: прыжок боком (конь в ширину, высота 110 см)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Описывают технику данных упражнений и составляют гимнастические комбинации из числа разученных упражнений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B3" w:rsidRPr="00270673" w:rsidTr="007A6BE7">
        <w:tc>
          <w:tcPr>
            <w:tcW w:w="308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Освоение акробатических упражнений</w:t>
            </w:r>
          </w:p>
        </w:tc>
        <w:tc>
          <w:tcPr>
            <w:tcW w:w="429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Мальчики: кувырок назад в упор стоя ноги врозь; кувырок вперёд и назад; длинный кувырок; стойка на голове и руках. Девочки:   «мост»   и  поворот  в  упор стоя на одном колене; кувырки вперёд и назад.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 xml:space="preserve">Мальчики:   из   упора   присев   силой стойка на голове и руках; длинный кувырок вперёд с трёх шагов разбега. 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Девочки: равновесие на одной; выпад вперёд; кувырок вперёд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Описывают технику акробатических упражнений и  составляют  акробатические   комбинации   из числа разученных упражнений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B3" w:rsidRPr="00270673" w:rsidTr="007A6BE7">
        <w:tc>
          <w:tcPr>
            <w:tcW w:w="308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координационных способностей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8—9 классы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Совершенствование  координационных способностей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Используют гимнастические и акробатические упражнения для развития названных координационных способностей</w:t>
            </w:r>
          </w:p>
        </w:tc>
      </w:tr>
      <w:tr w:rsidR="006419B3" w:rsidRPr="00270673" w:rsidTr="007A6BE7">
        <w:tc>
          <w:tcPr>
            <w:tcW w:w="308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 силовых способностей и силовой выносливости</w:t>
            </w:r>
          </w:p>
        </w:tc>
        <w:tc>
          <w:tcPr>
            <w:tcW w:w="429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8—9 классы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силовых способностей и силовой выносливости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Используют данные упражнения для развития силовых способностей и силовой выносливости</w:t>
            </w:r>
          </w:p>
        </w:tc>
      </w:tr>
      <w:tr w:rsidR="006419B3" w:rsidRPr="00270673" w:rsidTr="007A6BE7">
        <w:tc>
          <w:tcPr>
            <w:tcW w:w="308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скоростно-силовых способностей</w:t>
            </w:r>
          </w:p>
        </w:tc>
        <w:tc>
          <w:tcPr>
            <w:tcW w:w="429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8—9 классы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скоростно-силовых способностей 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данные упражнения для развития скоростно-силовых способностей </w:t>
            </w:r>
          </w:p>
        </w:tc>
      </w:tr>
      <w:tr w:rsidR="006419B3" w:rsidRPr="00270673" w:rsidTr="007A6BE7">
        <w:tc>
          <w:tcPr>
            <w:tcW w:w="308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гибкости</w:t>
            </w:r>
          </w:p>
        </w:tc>
        <w:tc>
          <w:tcPr>
            <w:tcW w:w="429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8—9 классы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двигательных способностей 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Используют данные упражнения для развития гибкости</w:t>
            </w:r>
          </w:p>
        </w:tc>
      </w:tr>
      <w:tr w:rsidR="006419B3" w:rsidRPr="00270673" w:rsidTr="007A6BE7">
        <w:tc>
          <w:tcPr>
            <w:tcW w:w="308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429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8—9 классы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Значение гимнастических упражнений для развития координационных способностей; страховка и помощь во время занятий; обеспечение техники безопасности; упражнения для самостоятельной тренировки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Раскрывают значение гимнастических упражнений для сохранения правильной осанки, развития физических способностей. Оказывают страховку и помощь во время занятий, соблюдают технику безопасности. Владеют упражнениями для организации самостоятельных тренировок</w:t>
            </w:r>
          </w:p>
        </w:tc>
      </w:tr>
      <w:tr w:rsidR="006419B3" w:rsidRPr="00270673" w:rsidTr="007A6BE7">
        <w:tc>
          <w:tcPr>
            <w:tcW w:w="308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Самостоятельные занятия</w:t>
            </w:r>
          </w:p>
        </w:tc>
        <w:tc>
          <w:tcPr>
            <w:tcW w:w="429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8—9 классы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силовых, координационных способностей и гибкости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Используют изученные упражнения в самостоятельных занятиях при решении задач физической и технической подготовки. Осуществляют самоконтроль за физической нагрузкой во время этих занятий.</w:t>
            </w:r>
          </w:p>
        </w:tc>
      </w:tr>
      <w:tr w:rsidR="006419B3" w:rsidRPr="00270673" w:rsidTr="007A6BE7">
        <w:tc>
          <w:tcPr>
            <w:tcW w:w="308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Овладение организаторскими умениями</w:t>
            </w:r>
          </w:p>
        </w:tc>
        <w:tc>
          <w:tcPr>
            <w:tcW w:w="429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8—9 классы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простейших комбинаций упражнений, направленных на развитие координационных и кондиционных способностей. Дозировка упражнений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Составляют совместно с учителем простейшие комбинации упражнений, направленные на развитие соответствующих физических способностей. Выполняют обязанности командира отделения. Оказывают помощь в установке и уборке снарядов. Соблюдают правила соревнований.</w:t>
            </w:r>
          </w:p>
        </w:tc>
      </w:tr>
      <w:tr w:rsidR="006419B3" w:rsidRPr="00270673" w:rsidTr="007A6BE7">
        <w:tc>
          <w:tcPr>
            <w:tcW w:w="10504" w:type="dxa"/>
            <w:gridSpan w:val="3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Легкая атлетика</w:t>
            </w:r>
          </w:p>
        </w:tc>
      </w:tr>
      <w:tr w:rsidR="006419B3" w:rsidRPr="00270673" w:rsidTr="007A6BE7">
        <w:tc>
          <w:tcPr>
            <w:tcW w:w="308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Овладение техникой спринтерского бега</w:t>
            </w:r>
          </w:p>
        </w:tc>
        <w:tc>
          <w:tcPr>
            <w:tcW w:w="429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Низкий старт до 30 м.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- от 70 до 80м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- до 70 м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Дальнейшее обучение технике спринтерского бега. Совершенствование двигательных способностей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 беговых упражнений, осваивают ее самостоятельно, выявляют и устраняют характерные ошибки в процессе освоения.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Демонстрируют вариативное выполнение беговых упражнений.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ее по частоте сердечных сокращений.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 беговых упражнений, соблюдают правила безопасности</w:t>
            </w:r>
          </w:p>
        </w:tc>
      </w:tr>
      <w:tr w:rsidR="006419B3" w:rsidRPr="00270673" w:rsidTr="007A6BE7">
        <w:tc>
          <w:tcPr>
            <w:tcW w:w="308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Овладение техникой прыжка в длину</w:t>
            </w:r>
          </w:p>
        </w:tc>
        <w:tc>
          <w:tcPr>
            <w:tcW w:w="429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Прыжки в длину с 11-13 шагов разбега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Дальнейшее обучение технике прыжка в длину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Описывавют технику выполнения прыжковых упражнений, осваивают ее самостоятельно, выявляют и устраняют характерные ошибки в процессе освоения.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Демонстрируют вариативное выполнение прыжковых упражнений.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Применяют прыжковые упражнения для развития соответствующих физических способностей, выбирают индивидуальный режим физической нагрузки, контролируют ее по частоте сердечных сокращений.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 прыжковых упражнений, соблюдают правила безопасности.</w:t>
            </w:r>
          </w:p>
        </w:tc>
      </w:tr>
      <w:tr w:rsidR="006419B3" w:rsidRPr="00270673" w:rsidTr="007A6BE7">
        <w:tc>
          <w:tcPr>
            <w:tcW w:w="308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Овладение техникой прыжка в высоту</w:t>
            </w:r>
          </w:p>
        </w:tc>
        <w:tc>
          <w:tcPr>
            <w:tcW w:w="429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Прыжки в высоту с 7-9 шагов разбега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прыжка в высоту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технику выполнения прыжковых упражнений, осваивают ее самостоятельно, выявляют и 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устраняют характерные ошибки в процессе освоения. Демонстрируют вариативное выполнение прыжковых упражнений.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Применяют прыжковые упражнения для развития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 в  процессе совместного освоения прыжковых упражнений, соблюдают правила безопасности</w:t>
            </w:r>
          </w:p>
        </w:tc>
      </w:tr>
      <w:tr w:rsidR="006419B3" w:rsidRPr="00270673" w:rsidTr="007A6BE7">
        <w:tc>
          <w:tcPr>
            <w:tcW w:w="308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Овладение техникой метания малого мяча в цель и на дальность</w:t>
            </w:r>
          </w:p>
        </w:tc>
        <w:tc>
          <w:tcPr>
            <w:tcW w:w="429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Дальнейшее овладение техникой метания малого мяча в цель и на дальность. Метание теннисного мяча в горизонтальную и вертикальную цель (1x1 м) (девушки  —  с  расстояния   12—14  м,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юноши — до 16 м). Бросок набивного мяча (2 кг) двумя руками из различных исходных положений с места, с шага, с двух шагов, с трёх шагов, с четырёх шагов вперёд-вверх.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 и мяча весом 150 г с места на дальность, с 4—5 бросковых шагов  с укороченного  и полного разбега на дальность, в коридор 10 м и на заданное расстояние; в горизонтальную и вертикальную цель (1x1 м) с расстояния (юноши — до 18 м, девушки — 12—14 м). Бросок  набивного  мяча   (юноши  — 3 кг, девушки — 2 кг) двумя руками из различных и. п. с места и с двух-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четырёх шагов вперёд-вверх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Описывают  технику  выполнения   метательных упражнений, осваивают её самостоятельно, выявляют и устраняют характерные ошибки в процессе освоения.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Демонстрируют вариативное выполнение метательных упражнений.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Применяют метательные упражнения для развития соответствующих физических способностей.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совместного освоения метательных упражнений,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соблюдают правила безопасности</w:t>
            </w:r>
          </w:p>
        </w:tc>
      </w:tr>
      <w:tr w:rsidR="006419B3" w:rsidRPr="00270673" w:rsidTr="007A6BE7">
        <w:tc>
          <w:tcPr>
            <w:tcW w:w="308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скоростно-силовых способностей</w:t>
            </w:r>
          </w:p>
        </w:tc>
        <w:tc>
          <w:tcPr>
            <w:tcW w:w="429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Дальнейшее развитие скоростно-силовых способностей.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скоростно-силовых способностей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Применяют разученные упражнения для развития скоростно-силовых способностей</w:t>
            </w:r>
          </w:p>
        </w:tc>
      </w:tr>
      <w:tr w:rsidR="006419B3" w:rsidRPr="00270673" w:rsidTr="007A6BE7">
        <w:tc>
          <w:tcPr>
            <w:tcW w:w="308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429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Влияние легкоатлетических упражнений на укрепление здоровья и основные системы организма; название разучиваемых   упражнений   и   основы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правильной техники их выполнения; правила соревнований в беге, прыжках и метаниях; разминка для выполнения легкоатлетических упражнений;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представления о темпе,  скорости  и объёме  легкоатлетических  упражнений, направленных на развитие выносливости, быстроты, силы, координационных   способностей.    Правила техники безопасности при занятиях лёгкой атлетикой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Раскрывают значение легкоатлетических упражнений для укрепления здоровья и основных систем организма и для развития физических способностей.   Соблюдают  технику  безопасности. Осваивают упражнения для организации самостоятельных тренировок.   Раскрывают понятие техники выполнения легкоатлетических упражнений и правила соревнований</w:t>
            </w:r>
          </w:p>
        </w:tc>
      </w:tr>
      <w:tr w:rsidR="006419B3" w:rsidRPr="00270673" w:rsidTr="007A6BE7">
        <w:tc>
          <w:tcPr>
            <w:tcW w:w="308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Самостоятельные занятия</w:t>
            </w:r>
          </w:p>
        </w:tc>
        <w:tc>
          <w:tcPr>
            <w:tcW w:w="429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Упражнения и простейшие программы развития выносливости, скоростно-силовых,  скоростных и координационных способностей на основе освоенных  легкоатлетических  упражнений. Правила самоконтроля и гигиены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Используют названные упражнения в самостоятельных занятиях при решении задач физической и технической подготовки. Осуществляют самоконтроль за физической нагрузкой во время этих занятий</w:t>
            </w:r>
          </w:p>
        </w:tc>
      </w:tr>
      <w:tr w:rsidR="006419B3" w:rsidRPr="00270673" w:rsidTr="007A6BE7">
        <w:tc>
          <w:tcPr>
            <w:tcW w:w="308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Овладение организаторскими умениями</w:t>
            </w:r>
          </w:p>
        </w:tc>
        <w:tc>
          <w:tcPr>
            <w:tcW w:w="429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Измерение  результатов;   подача  команд; демонстрация упражнений; помощь в оценке результатов и проведении соревнований, в подготовке места проведения занятий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Составляют совместно с учителем простейшие комбинации упражнений, направленные на развитие соответствующих физических способностей. Измеряют результаты, помогают их оценивать и проводить соревнования. Оказывают помощь в подготовке мест проведения занятий. Соблюдают правила соревнований</w:t>
            </w:r>
          </w:p>
        </w:tc>
      </w:tr>
      <w:tr w:rsidR="006419B3" w:rsidRPr="00270673" w:rsidTr="007A6BE7">
        <w:tc>
          <w:tcPr>
            <w:tcW w:w="10504" w:type="dxa"/>
            <w:gridSpan w:val="3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Лыжная подготовка (лыжные гонки)</w:t>
            </w:r>
          </w:p>
        </w:tc>
      </w:tr>
      <w:tr w:rsidR="006419B3" w:rsidRPr="00270673" w:rsidTr="007A6BE7">
        <w:tc>
          <w:tcPr>
            <w:tcW w:w="308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Освоение техники лыжных ходов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Одновременный    одношажный    ход (стартовый вариант). Коньковый ход. Торможение    и    поворот    «плугом». Прохождение дистанции 4,5 км. Игры «Гонки с выбыванием»,  «Как по часам», «Биатлон».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Попеременный четырёхшажный ход. Переход с попеременных ходов на одновременные.  Преодоление контруклона.    Прохождение   дистанции  до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5 км.  Горнолыжная эстафета с преодолением препятствий и др.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Описывают технику изучаемых лыжных ходов, осваивают их самостоятельно, выявляя и устраняя типичные ошибки.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 техники лыжных ходов, соблюдают правила безопасности.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Моделируют технику освоенных лыжных ходов, варьируют её в зависимости от ситуаций и условий, возникающих в процессе прохождения дистанций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B3" w:rsidRPr="00270673" w:rsidTr="007A6BE7">
        <w:tc>
          <w:tcPr>
            <w:tcW w:w="308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</w:t>
            </w:r>
          </w:p>
        </w:tc>
        <w:tc>
          <w:tcPr>
            <w:tcW w:w="429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Правила самостоятельного выполнения упражнений и домашних заданий. Значение занятий лыжным спортом для поддержания работоспособности.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Виды лыжного спорта.  Применение лыжных мазей. Требования к одежде и обуви занимающегося лыжами. Техника безопасности при занятиях лыжным спортом. Оказание помощи при обморожениях и травмах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Раскрывают значение зимних видов спорта для укрепления здоровья, основных систем организма и для развития физических способностей.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Соблюдают технику безопасности.  Применяют изученные упражнения при организации самостоятельных тренировок.   Раскрывают понятие техники выполнения лыжных ходов и правила соревнований.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Используют названные упражнения в самостоятельных занятиях при решении задач физической и технической подготовки. Осуществляют самоконтроль за физической нагрузкой во время этих занятий. Применяют правила оказания помощи при обморожениях и травмах</w:t>
            </w:r>
          </w:p>
        </w:tc>
      </w:tr>
      <w:tr w:rsidR="006419B3" w:rsidRPr="00270673" w:rsidTr="007A6BE7">
        <w:tc>
          <w:tcPr>
            <w:tcW w:w="10504" w:type="dxa"/>
            <w:gridSpan w:val="3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Элементы единоборств</w:t>
            </w:r>
          </w:p>
        </w:tc>
      </w:tr>
      <w:tr w:rsidR="006419B3" w:rsidRPr="00270673" w:rsidTr="007A6BE7">
        <w:tc>
          <w:tcPr>
            <w:tcW w:w="308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Овладение  техникой  приёмов</w:t>
            </w:r>
          </w:p>
        </w:tc>
        <w:tc>
          <w:tcPr>
            <w:tcW w:w="429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8—9 классы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Стойки   и   передвижения   в   стойке. Захваты рук и туловища. Освобождение от захватов.  Приёмы борьбы за выгодное положение. Борьба за пред-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мет. Упражнения по овладению приёмами страховки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Описывают технику выполнения приёмов в единоборствах, осваивают её самостоятельно, выявляют и устраняют характерные ошибки в процессе освоения.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Применяют упражнения в единоборствах для развития соответствующих физических способностей.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Взаимодействуют со сверстниками в процессе совместного освоения упражнений в единоборствах, соблюдают правила техники безопасности</w:t>
            </w:r>
          </w:p>
        </w:tc>
      </w:tr>
      <w:tr w:rsidR="006419B3" w:rsidRPr="00270673" w:rsidTr="007A6BE7">
        <w:tc>
          <w:tcPr>
            <w:tcW w:w="308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 координационных способностей</w:t>
            </w:r>
          </w:p>
        </w:tc>
        <w:tc>
          <w:tcPr>
            <w:tcW w:w="429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8—9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Повторение  пройденного  материала по приёмам единоборств. Подвижные игры типа «Выталкивание из круга», «Бой петухов», «Часовые и разведчики», «Перетягивание в парах» и т. п.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Применяют освоенные упражнения и подвижные игры для развития координационных способностей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B3" w:rsidRPr="00270673" w:rsidTr="007A6BE7">
        <w:tc>
          <w:tcPr>
            <w:tcW w:w="308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 силовых  способностей и силовой выносливости</w:t>
            </w:r>
          </w:p>
        </w:tc>
        <w:tc>
          <w:tcPr>
            <w:tcW w:w="429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8—9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Силовые упражнения и единоборства в парах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Применяют освоенные упражнения и подвижные игры для развития силовых способностей и силовой выносливости</w:t>
            </w:r>
          </w:p>
        </w:tc>
      </w:tr>
      <w:tr w:rsidR="006419B3" w:rsidRPr="00270673" w:rsidTr="007A6BE7">
        <w:tc>
          <w:tcPr>
            <w:tcW w:w="308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</w:t>
            </w:r>
          </w:p>
        </w:tc>
        <w:tc>
          <w:tcPr>
            <w:tcW w:w="429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8—9 классы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Виды единоборств. Правила поведения учащихся во время занятий.  Гигиена борца. Влияние занятий единоборствами на организм человека и развитие его координационных и кондиционных способностей.  Оказание  первой помощи при травмах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Раскрывают значение упражнений в единоборствах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для укрепления здоровья, основных систем организма и для развития физических способностей. Соблюдают технику безопасности. Применяют разученные упражнения для организации самостоятельных тренировок. Раскрывают понятие техники выполнения упражнений в единоборствах. Овладевают правилами первой помощи при травмах</w:t>
            </w:r>
          </w:p>
        </w:tc>
      </w:tr>
      <w:tr w:rsidR="006419B3" w:rsidRPr="00270673" w:rsidTr="007A6BE7">
        <w:tc>
          <w:tcPr>
            <w:tcW w:w="308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Самостоятельные занятия</w:t>
            </w:r>
          </w:p>
        </w:tc>
        <w:tc>
          <w:tcPr>
            <w:tcW w:w="429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8—9 классы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Упражнения в парах, овладение приёмами страховки, подвижные игры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Используют названные упражнения в самостоятельных занятиях при решении задач физической и технической подготовки.  Осуществляют самоконтроль за физической нагрузкой во время этих занятий</w:t>
            </w:r>
          </w:p>
        </w:tc>
      </w:tr>
      <w:tr w:rsidR="006419B3" w:rsidRPr="00270673" w:rsidTr="007A6BE7">
        <w:tc>
          <w:tcPr>
            <w:tcW w:w="308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Овладение   организаторскими способностями</w:t>
            </w:r>
          </w:p>
        </w:tc>
        <w:tc>
          <w:tcPr>
            <w:tcW w:w="429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8—9 классы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Подготовка мест занятий. Выполнение обязанностей   командира   отделения, помощника судьи.  Оказание помощи слабоуспевающим товарищам в овладении программным материалом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Составляют  совместно  с  учителем  простейшие комбинации упражнений, направленные на развитие соответствующих физических способностей.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Оказывают помощь в подготовке мест занятий, а также слабоуспевающим товарищам в овладении программным материалом. Выполняют обязанности командира отделения и помощника судьи</w:t>
            </w:r>
          </w:p>
        </w:tc>
      </w:tr>
      <w:tr w:rsidR="006419B3" w:rsidRPr="00270673" w:rsidTr="007A6BE7">
        <w:tc>
          <w:tcPr>
            <w:tcW w:w="10504" w:type="dxa"/>
            <w:gridSpan w:val="3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Самостоятельные занятия физическими упражнениями</w:t>
            </w:r>
          </w:p>
        </w:tc>
      </w:tr>
      <w:tr w:rsidR="006419B3" w:rsidRPr="00270673" w:rsidTr="007A6BE7">
        <w:tc>
          <w:tcPr>
            <w:tcW w:w="308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Утренняя гимнастика</w:t>
            </w:r>
          </w:p>
        </w:tc>
        <w:tc>
          <w:tcPr>
            <w:tcW w:w="429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8—9 классы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Комплексы    упражнений    утренней гимнастики  без предметов и с пред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softHyphen/>
              <w:t>метами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Используют разученные комплексы упражнений в самостоятельных занятиях. Осуществляют са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softHyphen/>
              <w:t>моконтроль за физической нагрузкой во время этих занятий</w:t>
            </w:r>
          </w:p>
        </w:tc>
      </w:tr>
      <w:tr w:rsidR="006419B3" w:rsidRPr="00270673" w:rsidTr="007A6BE7">
        <w:tc>
          <w:tcPr>
            <w:tcW w:w="308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Выбирайте виды спорта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8—9 классы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Примерные возрастные нормы для занятий некоторыми летними и зимними видами спорта. Повышение общей физической подготовленности для тех учащихся, которые бы хотели заниматься спортом. Нормативы физической подготовленности    для    будущих    легкоатлетов, лыжников, баскетболистов и волейболистов, боксёров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Выбирают вид спорта.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Пробуют выполнить нормативы общей физической подготовленности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B3" w:rsidRPr="00270673" w:rsidTr="007A6BE7">
        <w:tc>
          <w:tcPr>
            <w:tcW w:w="308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Тренировку начинаем с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разминки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8—9 классы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Обычная разминка.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Спортивная разминка.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Упражнения для рук, туловища, ног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Составляют  комплекс упражнений для  общей разминки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9B3" w:rsidRPr="00270673" w:rsidTr="007A6BE7">
        <w:tc>
          <w:tcPr>
            <w:tcW w:w="308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Повышайте физическую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подготовленность</w:t>
            </w:r>
          </w:p>
        </w:tc>
        <w:tc>
          <w:tcPr>
            <w:tcW w:w="429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8—9 классы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силы.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быстроты и скоростно-силовых возможностей.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выносливости.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Координационные упражнения подвижных и спортивных игр. Легкоатлетические координационные упражнения. Упражнения на гибкость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Используют разученные упражнения в самостоятельных занятиях. Осуществляют самоконтроль за физической нагрузкой во время этих занятий</w:t>
            </w:r>
          </w:p>
        </w:tc>
      </w:tr>
      <w:tr w:rsidR="006419B3" w:rsidRPr="00270673" w:rsidTr="007A6BE7">
        <w:tc>
          <w:tcPr>
            <w:tcW w:w="10504" w:type="dxa"/>
            <w:gridSpan w:val="3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Коньки</w:t>
            </w:r>
          </w:p>
        </w:tc>
      </w:tr>
      <w:tr w:rsidR="006419B3" w:rsidRPr="00270673" w:rsidTr="007A6BE7">
        <w:tc>
          <w:tcPr>
            <w:tcW w:w="308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Краткая характеристика вида спорта.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технике безо</w:t>
            </w: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пасности</w:t>
            </w:r>
          </w:p>
        </w:tc>
        <w:tc>
          <w:tcPr>
            <w:tcW w:w="429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8—9 классы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безопасности.  Эки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softHyphen/>
              <w:t>пировка конькобежца.  Предваритель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подготовка. Упражнения на льду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Во время самостоятельных занятий коньками со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softHyphen/>
              <w:t>вершенствуют технику бега, осваивают бег по большой и малой дорожкам с переходом на пря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softHyphen/>
              <w:t>мую, учатся бегать на коньках по повороту и вы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полняют маховые движения одной и обеими ру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softHyphen/>
              <w:t>ками. Осуществляют самоконтроль за физической нагрузкой во время этих занятий</w:t>
            </w:r>
          </w:p>
        </w:tc>
      </w:tr>
      <w:tr w:rsidR="006419B3" w:rsidRPr="00270673" w:rsidTr="007A6BE7">
        <w:tc>
          <w:tcPr>
            <w:tcW w:w="10504" w:type="dxa"/>
            <w:gridSpan w:val="3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Хоккей</w:t>
            </w:r>
          </w:p>
        </w:tc>
      </w:tr>
      <w:tr w:rsidR="006419B3" w:rsidRPr="00270673" w:rsidTr="007A6BE7">
        <w:tc>
          <w:tcPr>
            <w:tcW w:w="308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Краткая характеристика вида спорта.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технике безо</w:t>
            </w: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пасности</w:t>
            </w:r>
          </w:p>
        </w:tc>
        <w:tc>
          <w:tcPr>
            <w:tcW w:w="429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8—9 классы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безопасности.  Эки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softHyphen/>
              <w:t>пировка хоккеиста.  Основные техни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приёмы. Заливка катка и уход за ним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С группой одноклассников разучивают упражне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техники и тактики игры в хоккей, готовят и заливают каток</w:t>
            </w:r>
          </w:p>
        </w:tc>
      </w:tr>
      <w:tr w:rsidR="006419B3" w:rsidRPr="00270673" w:rsidTr="007A6BE7">
        <w:tc>
          <w:tcPr>
            <w:tcW w:w="10504" w:type="dxa"/>
            <w:gridSpan w:val="3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Бадминтон</w:t>
            </w:r>
          </w:p>
        </w:tc>
      </w:tr>
      <w:tr w:rsidR="006419B3" w:rsidRPr="00270673" w:rsidTr="007A6BE7">
        <w:tc>
          <w:tcPr>
            <w:tcW w:w="308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Краткая характеристика вида спорта.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технике безо</w:t>
            </w: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пасности</w:t>
            </w:r>
          </w:p>
        </w:tc>
        <w:tc>
          <w:tcPr>
            <w:tcW w:w="429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8—9 классы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Основные технические приёмы. Физическая подготовка бадминтони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softHyphen/>
              <w:t>ста. Упражнения на развитие гибкости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Осваивают вместе с товарищем приёмы игры в бадминтон</w:t>
            </w:r>
          </w:p>
        </w:tc>
      </w:tr>
      <w:tr w:rsidR="006419B3" w:rsidRPr="00270673" w:rsidTr="007A6BE7">
        <w:tc>
          <w:tcPr>
            <w:tcW w:w="10504" w:type="dxa"/>
            <w:gridSpan w:val="3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Скейтборд</w:t>
            </w:r>
          </w:p>
        </w:tc>
      </w:tr>
      <w:tr w:rsidR="006419B3" w:rsidRPr="00270673" w:rsidTr="007A6BE7">
        <w:tc>
          <w:tcPr>
            <w:tcW w:w="308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Краткая характеристика вида спорта. Требования к технике безо</w:t>
            </w: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пасности</w:t>
            </w:r>
          </w:p>
        </w:tc>
        <w:tc>
          <w:tcPr>
            <w:tcW w:w="429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8—9 классы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Правила техники безопасности. Пред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softHyphen/>
              <w:t>варительная   подготовка   и   освоение начальных навыков. Катание с горки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Осваивают приёмы катания на роликовой доске. Проводят вместе с одноклассниками соревнова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по слалому на роликовой доске</w:t>
            </w:r>
          </w:p>
        </w:tc>
      </w:tr>
      <w:tr w:rsidR="006419B3" w:rsidRPr="00270673" w:rsidTr="007A6BE7">
        <w:tc>
          <w:tcPr>
            <w:tcW w:w="10504" w:type="dxa"/>
            <w:gridSpan w:val="3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Атлетическая гимнастика</w:t>
            </w:r>
          </w:p>
        </w:tc>
      </w:tr>
      <w:tr w:rsidR="006419B3" w:rsidRPr="00270673" w:rsidTr="007A6BE7">
        <w:tc>
          <w:tcPr>
            <w:tcW w:w="308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Краткая характеристика вида спорта.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технике безо</w:t>
            </w: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пасности</w:t>
            </w:r>
          </w:p>
        </w:tc>
        <w:tc>
          <w:tcPr>
            <w:tcW w:w="429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8—9 классы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Основные правила занятий атлетиче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гимнастикой. Виды силовых уп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softHyphen/>
              <w:t>ражнений в атлетической гимнастике. Правила регулирования нагрузки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Составляют комплекс упражнений для самостоя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занятий атлетической гимнастикой. Осуществляют самоконтроль за физической на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softHyphen/>
              <w:t>грузкой во время этих занятий</w:t>
            </w:r>
          </w:p>
        </w:tc>
      </w:tr>
      <w:tr w:rsidR="006419B3" w:rsidRPr="00270673" w:rsidTr="007A6BE7">
        <w:tc>
          <w:tcPr>
            <w:tcW w:w="308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 тренировки</w:t>
            </w:r>
          </w:p>
        </w:tc>
        <w:tc>
          <w:tcPr>
            <w:tcW w:w="429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8—9 классы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Упражнения для расслабления мышц рук, ног, шеи и туловища. Водные   процедуры,   самомассаж   — средства восстановления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Используют упражнения на расслабление после тренировки</w:t>
            </w:r>
          </w:p>
        </w:tc>
      </w:tr>
      <w:tr w:rsidR="006419B3" w:rsidRPr="00270673" w:rsidTr="007A6BE7">
        <w:tc>
          <w:tcPr>
            <w:tcW w:w="308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Ваш домашний стадион</w:t>
            </w:r>
          </w:p>
        </w:tc>
        <w:tc>
          <w:tcPr>
            <w:tcW w:w="4295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8—9 классы</w:t>
            </w:r>
          </w:p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Место для самостоятельных занятий в комнате и его оборудование.  Спор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тивный инвентарь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Оборудуют с помощью родителей место для са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мостоятельных занятий физкультурой в домаш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softHyphen/>
              <w:t>них условиях и приобретают спортивный инвен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softHyphen/>
              <w:t>тарь</w:t>
            </w:r>
          </w:p>
        </w:tc>
      </w:tr>
      <w:tr w:rsidR="006419B3" w:rsidRPr="00270673" w:rsidTr="007A6BE7">
        <w:tc>
          <w:tcPr>
            <w:tcW w:w="7380" w:type="dxa"/>
            <w:gridSpan w:val="2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Рефераты и итоговые работы</w:t>
            </w:r>
          </w:p>
        </w:tc>
        <w:tc>
          <w:tcPr>
            <w:tcW w:w="3124" w:type="dxa"/>
          </w:tcPr>
          <w:p w:rsidR="006419B3" w:rsidRPr="0099000C" w:rsidRDefault="006419B3" w:rsidP="00C51D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00C">
              <w:rPr>
                <w:rFonts w:ascii="Times New Roman" w:hAnsi="Times New Roman" w:cs="Times New Roman"/>
                <w:sz w:val="24"/>
                <w:szCs w:val="24"/>
              </w:rPr>
              <w:t>По итогам изучения каждого из разделов готовят рефераты на одну из тем, предложенных в учеб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softHyphen/>
              <w:t>нике. В конце 8 и 9    классов готовят итоговые рабо</w:t>
            </w:r>
            <w:r w:rsidRPr="0099000C">
              <w:rPr>
                <w:rFonts w:ascii="Times New Roman" w:hAnsi="Times New Roman" w:cs="Times New Roman"/>
                <w:sz w:val="24"/>
                <w:szCs w:val="24"/>
              </w:rPr>
              <w:softHyphen/>
              <w:t>ты на одну из тем, предложенных в учебнике</w:t>
            </w:r>
          </w:p>
        </w:tc>
      </w:tr>
    </w:tbl>
    <w:p w:rsidR="006419B3" w:rsidRDefault="006419B3" w:rsidP="00C51D54">
      <w:pPr>
        <w:spacing w:after="0" w:line="240" w:lineRule="auto"/>
      </w:pPr>
    </w:p>
    <w:p w:rsidR="006419B3" w:rsidRDefault="006419B3" w:rsidP="00C51D54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sectPr w:rsidR="006419B3" w:rsidSect="005C14B5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5A9250"/>
    <w:lvl w:ilvl="0">
      <w:numFmt w:val="bullet"/>
      <w:lvlText w:val="*"/>
      <w:lvlJc w:val="left"/>
    </w:lvl>
  </w:abstractNum>
  <w:abstractNum w:abstractNumId="1">
    <w:nsid w:val="1CE23667"/>
    <w:multiLevelType w:val="hybridMultilevel"/>
    <w:tmpl w:val="9FCA7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28E48CD"/>
    <w:multiLevelType w:val="hybridMultilevel"/>
    <w:tmpl w:val="0008A34E"/>
    <w:lvl w:ilvl="0" w:tplc="7CCC4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EC6799"/>
    <w:multiLevelType w:val="hybridMultilevel"/>
    <w:tmpl w:val="40BE0A7E"/>
    <w:lvl w:ilvl="0" w:tplc="04190001">
      <w:start w:val="1"/>
      <w:numFmt w:val="bullet"/>
      <w:lvlText w:val=""/>
      <w:lvlJc w:val="left"/>
      <w:pPr>
        <w:ind w:left="80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6" w:hanging="360"/>
      </w:pPr>
      <w:rPr>
        <w:rFonts w:ascii="Wingdings" w:hAnsi="Wingdings" w:cs="Wingdings" w:hint="default"/>
      </w:rPr>
    </w:lvl>
  </w:abstractNum>
  <w:abstractNum w:abstractNumId="4">
    <w:nsid w:val="32B20C7A"/>
    <w:multiLevelType w:val="hybridMultilevel"/>
    <w:tmpl w:val="DA60284A"/>
    <w:lvl w:ilvl="0" w:tplc="9E5A925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2E46EE9"/>
    <w:multiLevelType w:val="hybridMultilevel"/>
    <w:tmpl w:val="194838A0"/>
    <w:lvl w:ilvl="0" w:tplc="9E5A9250">
      <w:numFmt w:val="bullet"/>
      <w:lvlText w:val="•"/>
      <w:lvlJc w:val="left"/>
      <w:pPr>
        <w:ind w:left="79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9" w:hanging="360"/>
      </w:pPr>
      <w:rPr>
        <w:rFonts w:ascii="Wingdings" w:hAnsi="Wingdings" w:cs="Wingdings" w:hint="default"/>
      </w:rPr>
    </w:lvl>
  </w:abstractNum>
  <w:abstractNum w:abstractNumId="6">
    <w:nsid w:val="4AD93B23"/>
    <w:multiLevelType w:val="hybridMultilevel"/>
    <w:tmpl w:val="A886B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C3B4620"/>
    <w:multiLevelType w:val="hybridMultilevel"/>
    <w:tmpl w:val="05840F4A"/>
    <w:lvl w:ilvl="0" w:tplc="9E5A9250">
      <w:numFmt w:val="bullet"/>
      <w:lvlText w:val="•"/>
      <w:legacy w:legacy="1" w:legacySpace="0" w:legacyIndent="195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55" w:hanging="360"/>
      </w:pPr>
      <w:rPr>
        <w:rFonts w:ascii="Wingdings" w:hAnsi="Wingdings" w:cs="Wingdings" w:hint="default"/>
      </w:rPr>
    </w:lvl>
  </w:abstractNum>
  <w:abstractNum w:abstractNumId="8">
    <w:nsid w:val="4DA33CC5"/>
    <w:multiLevelType w:val="hybridMultilevel"/>
    <w:tmpl w:val="49607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45CC8"/>
    <w:multiLevelType w:val="hybridMultilevel"/>
    <w:tmpl w:val="33D03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12A0F8F"/>
    <w:multiLevelType w:val="hybridMultilevel"/>
    <w:tmpl w:val="E4B46D16"/>
    <w:lvl w:ilvl="0" w:tplc="9E5A9250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023BC"/>
    <w:multiLevelType w:val="hybridMultilevel"/>
    <w:tmpl w:val="1FEACB8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12">
    <w:nsid w:val="5EB801CD"/>
    <w:multiLevelType w:val="hybridMultilevel"/>
    <w:tmpl w:val="7DDCE8EE"/>
    <w:lvl w:ilvl="0" w:tplc="04190001">
      <w:start w:val="1"/>
      <w:numFmt w:val="bullet"/>
      <w:lvlText w:val=""/>
      <w:lvlJc w:val="left"/>
      <w:pPr>
        <w:ind w:left="80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6" w:hanging="360"/>
      </w:pPr>
      <w:rPr>
        <w:rFonts w:ascii="Wingdings" w:hAnsi="Wingdings" w:cs="Wingdings" w:hint="default"/>
      </w:rPr>
    </w:lvl>
  </w:abstractNum>
  <w:abstractNum w:abstractNumId="13">
    <w:nsid w:val="5F737D98"/>
    <w:multiLevelType w:val="hybridMultilevel"/>
    <w:tmpl w:val="F086F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3DE0D8D"/>
    <w:multiLevelType w:val="hybridMultilevel"/>
    <w:tmpl w:val="015EE7AC"/>
    <w:lvl w:ilvl="0" w:tplc="9E5A9250">
      <w:numFmt w:val="bullet"/>
      <w:lvlText w:val="•"/>
      <w:legacy w:legacy="1" w:legacySpace="0" w:legacyIndent="195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62" w:hanging="360"/>
      </w:pPr>
      <w:rPr>
        <w:rFonts w:ascii="Wingdings" w:hAnsi="Wingdings" w:cs="Wingdings" w:hint="default"/>
      </w:rPr>
    </w:lvl>
  </w:abstractNum>
  <w:abstractNum w:abstractNumId="15">
    <w:nsid w:val="7558034A"/>
    <w:multiLevelType w:val="hybridMultilevel"/>
    <w:tmpl w:val="E1F40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8CA35CE"/>
    <w:multiLevelType w:val="hybridMultilevel"/>
    <w:tmpl w:val="63B69676"/>
    <w:lvl w:ilvl="0" w:tplc="8BFA735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0"/>
    <w:lvlOverride w:ilvl="0">
      <w:lvl w:ilvl="0">
        <w:numFmt w:val="bullet"/>
        <w:lvlText w:val="•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  <w:lvlOverride w:ilvl="0">
      <w:lvl w:ilvl="0"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0"/>
    <w:lvlOverride w:ilvl="0">
      <w:lvl w:ilvl="0"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7"/>
  </w:num>
  <w:num w:numId="14">
    <w:abstractNumId w:val="0"/>
    <w:lvlOverride w:ilvl="0">
      <w:lvl w:ilvl="0">
        <w:numFmt w:val="bullet"/>
        <w:lvlText w:val="•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4"/>
  </w:num>
  <w:num w:numId="18">
    <w:abstractNumId w:val="8"/>
  </w:num>
  <w:num w:numId="19">
    <w:abstractNumId w:val="10"/>
  </w:num>
  <w:num w:numId="20">
    <w:abstractNumId w:val="0"/>
  </w:num>
  <w:num w:numId="21">
    <w:abstractNumId w:val="15"/>
  </w:num>
  <w:num w:numId="22">
    <w:abstractNumId w:val="1"/>
  </w:num>
  <w:num w:numId="23">
    <w:abstractNumId w:val="12"/>
  </w:num>
  <w:num w:numId="24">
    <w:abstractNumId w:val="3"/>
  </w:num>
  <w:num w:numId="25">
    <w:abstractNumId w:val="13"/>
  </w:num>
  <w:num w:numId="26">
    <w:abstractNumId w:val="9"/>
  </w:num>
  <w:num w:numId="27">
    <w:abstractNumId w:val="2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00C"/>
    <w:rsid w:val="000456FB"/>
    <w:rsid w:val="000A39F0"/>
    <w:rsid w:val="000C17D5"/>
    <w:rsid w:val="0023007B"/>
    <w:rsid w:val="00270673"/>
    <w:rsid w:val="00325083"/>
    <w:rsid w:val="003A6A61"/>
    <w:rsid w:val="003D4557"/>
    <w:rsid w:val="003E047E"/>
    <w:rsid w:val="003E2222"/>
    <w:rsid w:val="00513EA0"/>
    <w:rsid w:val="00556D96"/>
    <w:rsid w:val="005A5A73"/>
    <w:rsid w:val="005C14B5"/>
    <w:rsid w:val="006419B3"/>
    <w:rsid w:val="007A6BE7"/>
    <w:rsid w:val="008B63FB"/>
    <w:rsid w:val="00913E51"/>
    <w:rsid w:val="0093441F"/>
    <w:rsid w:val="0099000C"/>
    <w:rsid w:val="00A76E1D"/>
    <w:rsid w:val="00B77916"/>
    <w:rsid w:val="00C51D54"/>
    <w:rsid w:val="00C65CE3"/>
    <w:rsid w:val="00D17ABA"/>
    <w:rsid w:val="00D5398F"/>
    <w:rsid w:val="00D750D0"/>
    <w:rsid w:val="00D77C03"/>
    <w:rsid w:val="00E43E44"/>
    <w:rsid w:val="00E44410"/>
    <w:rsid w:val="00F97D5E"/>
    <w:rsid w:val="00FF4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00C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00C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00C"/>
    <w:pPr>
      <w:keepNext/>
      <w:snapToGrid w:val="0"/>
      <w:spacing w:after="0" w:line="20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00C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00C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9000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9000C"/>
    <w:rPr>
      <w:rFonts w:ascii="Cambria" w:hAnsi="Cambria" w:cs="Cambria"/>
      <w:b/>
      <w:bCs/>
      <w:color w:val="4F81BD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99000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9000C"/>
    <w:pPr>
      <w:spacing w:after="0" w:line="240" w:lineRule="auto"/>
      <w:ind w:left="720"/>
    </w:pPr>
    <w:rPr>
      <w:rFonts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99000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9000C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99000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000C"/>
    <w:rPr>
      <w:rFonts w:ascii="Arial" w:hAnsi="Arial" w:cs="Arial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99000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000C"/>
    <w:rPr>
      <w:rFonts w:ascii="Arial" w:hAnsi="Arial" w:cs="Arial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9000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000C"/>
    <w:rPr>
      <w:rFonts w:ascii="Tahoma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99000C"/>
    <w:rPr>
      <w:rFonts w:ascii="Tahoma" w:eastAsia="Times New Roman" w:hAnsi="Tahoma" w:cs="Tahoma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99000C"/>
    <w:pPr>
      <w:shd w:val="clear" w:color="auto" w:fill="FFFFFF"/>
      <w:spacing w:after="0" w:line="245" w:lineRule="exact"/>
      <w:jc w:val="center"/>
    </w:pPr>
    <w:rPr>
      <w:rFonts w:ascii="Tahoma" w:hAnsi="Tahoma" w:cs="Tahoma"/>
      <w:sz w:val="19"/>
      <w:szCs w:val="19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99000C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99000C"/>
    <w:pPr>
      <w:shd w:val="clear" w:color="auto" w:fill="FFFFFF"/>
      <w:spacing w:after="0" w:line="178" w:lineRule="exact"/>
      <w:jc w:val="both"/>
    </w:pPr>
    <w:rPr>
      <w:sz w:val="18"/>
      <w:szCs w:val="18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99000C"/>
    <w:rPr>
      <w:sz w:val="17"/>
      <w:szCs w:val="17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99000C"/>
    <w:pPr>
      <w:shd w:val="clear" w:color="auto" w:fill="FFFFFF"/>
      <w:spacing w:after="0" w:line="168" w:lineRule="exact"/>
    </w:pPr>
    <w:rPr>
      <w:sz w:val="17"/>
      <w:szCs w:val="17"/>
    </w:rPr>
  </w:style>
  <w:style w:type="character" w:customStyle="1" w:styleId="22">
    <w:name w:val="Заголовок №2 (2)_"/>
    <w:basedOn w:val="DefaultParagraphFont"/>
    <w:link w:val="220"/>
    <w:uiPriority w:val="99"/>
    <w:locked/>
    <w:rsid w:val="0099000C"/>
    <w:rPr>
      <w:shd w:val="clear" w:color="auto" w:fill="FFFFFF"/>
    </w:rPr>
  </w:style>
  <w:style w:type="paragraph" w:customStyle="1" w:styleId="220">
    <w:name w:val="Заголовок №2 (2)"/>
    <w:basedOn w:val="Normal"/>
    <w:link w:val="22"/>
    <w:uiPriority w:val="99"/>
    <w:rsid w:val="0099000C"/>
    <w:pPr>
      <w:shd w:val="clear" w:color="auto" w:fill="FFFFFF"/>
      <w:spacing w:after="960" w:line="211" w:lineRule="exact"/>
      <w:outlineLvl w:val="1"/>
    </w:pPr>
  </w:style>
  <w:style w:type="paragraph" w:customStyle="1" w:styleId="5">
    <w:name w:val="Основной текст5"/>
    <w:basedOn w:val="Normal"/>
    <w:uiPriority w:val="99"/>
    <w:rsid w:val="0099000C"/>
    <w:pPr>
      <w:shd w:val="clear" w:color="auto" w:fill="FFFFFF"/>
      <w:spacing w:after="0" w:line="211" w:lineRule="exact"/>
      <w:ind w:hanging="580"/>
    </w:pPr>
    <w:rPr>
      <w:rFonts w:eastAsia="Times New Roman"/>
      <w:lang w:eastAsia="ru-RU"/>
    </w:rPr>
  </w:style>
  <w:style w:type="character" w:customStyle="1" w:styleId="19">
    <w:name w:val="Основной текст (19)_"/>
    <w:basedOn w:val="DefaultParagraphFont"/>
    <w:link w:val="190"/>
    <w:uiPriority w:val="99"/>
    <w:locked/>
    <w:rsid w:val="0099000C"/>
    <w:rPr>
      <w:sz w:val="17"/>
      <w:szCs w:val="17"/>
      <w:shd w:val="clear" w:color="auto" w:fill="FFFFFF"/>
    </w:rPr>
  </w:style>
  <w:style w:type="paragraph" w:customStyle="1" w:styleId="190">
    <w:name w:val="Основной текст (19)"/>
    <w:basedOn w:val="Normal"/>
    <w:link w:val="19"/>
    <w:uiPriority w:val="99"/>
    <w:rsid w:val="0099000C"/>
    <w:pPr>
      <w:shd w:val="clear" w:color="auto" w:fill="FFFFFF"/>
      <w:spacing w:after="0" w:line="173" w:lineRule="exact"/>
      <w:jc w:val="both"/>
    </w:pPr>
    <w:rPr>
      <w:sz w:val="17"/>
      <w:szCs w:val="17"/>
    </w:rPr>
  </w:style>
  <w:style w:type="character" w:customStyle="1" w:styleId="21">
    <w:name w:val="Заголовок №2_"/>
    <w:basedOn w:val="DefaultParagraphFont"/>
    <w:link w:val="23"/>
    <w:uiPriority w:val="99"/>
    <w:locked/>
    <w:rsid w:val="0099000C"/>
    <w:rPr>
      <w:rFonts w:ascii="Arial Black" w:eastAsia="Times New Roman" w:hAnsi="Arial Black" w:cs="Arial Black"/>
      <w:sz w:val="23"/>
      <w:szCs w:val="23"/>
      <w:shd w:val="clear" w:color="auto" w:fill="FFFFFF"/>
    </w:rPr>
  </w:style>
  <w:style w:type="paragraph" w:customStyle="1" w:styleId="23">
    <w:name w:val="Заголовок №2"/>
    <w:basedOn w:val="Normal"/>
    <w:link w:val="21"/>
    <w:uiPriority w:val="99"/>
    <w:rsid w:val="0099000C"/>
    <w:pPr>
      <w:shd w:val="clear" w:color="auto" w:fill="FFFFFF"/>
      <w:spacing w:after="180" w:line="240" w:lineRule="atLeast"/>
      <w:outlineLvl w:val="1"/>
    </w:pPr>
    <w:rPr>
      <w:rFonts w:ascii="Arial Black" w:hAnsi="Arial Black" w:cs="Arial Black"/>
      <w:sz w:val="23"/>
      <w:szCs w:val="23"/>
    </w:rPr>
  </w:style>
  <w:style w:type="character" w:customStyle="1" w:styleId="50">
    <w:name w:val="Основной текст (5)_"/>
    <w:basedOn w:val="DefaultParagraphFont"/>
    <w:link w:val="51"/>
    <w:uiPriority w:val="99"/>
    <w:locked/>
    <w:rsid w:val="0099000C"/>
    <w:rPr>
      <w:sz w:val="18"/>
      <w:szCs w:val="18"/>
      <w:shd w:val="clear" w:color="auto" w:fill="FFFFFF"/>
      <w:lang w:val="en-US"/>
    </w:rPr>
  </w:style>
  <w:style w:type="paragraph" w:customStyle="1" w:styleId="51">
    <w:name w:val="Основной текст (5)"/>
    <w:basedOn w:val="Normal"/>
    <w:link w:val="50"/>
    <w:uiPriority w:val="99"/>
    <w:rsid w:val="0099000C"/>
    <w:pPr>
      <w:shd w:val="clear" w:color="auto" w:fill="FFFFFF"/>
      <w:spacing w:after="360" w:line="178" w:lineRule="exact"/>
    </w:pPr>
    <w:rPr>
      <w:sz w:val="18"/>
      <w:szCs w:val="18"/>
      <w:lang w:val="en-US"/>
    </w:rPr>
  </w:style>
  <w:style w:type="character" w:customStyle="1" w:styleId="200">
    <w:name w:val="Основной текст (20)_"/>
    <w:basedOn w:val="DefaultParagraphFont"/>
    <w:link w:val="201"/>
    <w:uiPriority w:val="99"/>
    <w:locked/>
    <w:rsid w:val="0099000C"/>
    <w:rPr>
      <w:sz w:val="53"/>
      <w:szCs w:val="53"/>
      <w:shd w:val="clear" w:color="auto" w:fill="FFFFFF"/>
    </w:rPr>
  </w:style>
  <w:style w:type="paragraph" w:customStyle="1" w:styleId="201">
    <w:name w:val="Основной текст (20)"/>
    <w:basedOn w:val="Normal"/>
    <w:link w:val="200"/>
    <w:uiPriority w:val="99"/>
    <w:rsid w:val="0099000C"/>
    <w:pPr>
      <w:shd w:val="clear" w:color="auto" w:fill="FFFFFF"/>
      <w:spacing w:after="0" w:line="240" w:lineRule="atLeast"/>
    </w:pPr>
    <w:rPr>
      <w:sz w:val="53"/>
      <w:szCs w:val="53"/>
    </w:rPr>
  </w:style>
  <w:style w:type="character" w:customStyle="1" w:styleId="31">
    <w:name w:val="Заголовок №3_"/>
    <w:basedOn w:val="DefaultParagraphFont"/>
    <w:link w:val="32"/>
    <w:uiPriority w:val="99"/>
    <w:locked/>
    <w:rsid w:val="0099000C"/>
    <w:rPr>
      <w:shd w:val="clear" w:color="auto" w:fill="FFFFFF"/>
    </w:rPr>
  </w:style>
  <w:style w:type="paragraph" w:customStyle="1" w:styleId="32">
    <w:name w:val="Заголовок №3"/>
    <w:basedOn w:val="Normal"/>
    <w:link w:val="31"/>
    <w:uiPriority w:val="99"/>
    <w:rsid w:val="0099000C"/>
    <w:pPr>
      <w:shd w:val="clear" w:color="auto" w:fill="FFFFFF"/>
      <w:spacing w:after="0" w:line="211" w:lineRule="exact"/>
      <w:jc w:val="both"/>
      <w:outlineLvl w:val="2"/>
    </w:pPr>
  </w:style>
  <w:style w:type="character" w:customStyle="1" w:styleId="13">
    <w:name w:val="Заголовок №1 (3)_"/>
    <w:basedOn w:val="DefaultParagraphFont"/>
    <w:link w:val="130"/>
    <w:uiPriority w:val="99"/>
    <w:locked/>
    <w:rsid w:val="0099000C"/>
    <w:rPr>
      <w:shd w:val="clear" w:color="auto" w:fill="FFFFFF"/>
    </w:rPr>
  </w:style>
  <w:style w:type="paragraph" w:customStyle="1" w:styleId="130">
    <w:name w:val="Заголовок №1 (3)"/>
    <w:basedOn w:val="Normal"/>
    <w:link w:val="13"/>
    <w:uiPriority w:val="99"/>
    <w:rsid w:val="0099000C"/>
    <w:pPr>
      <w:shd w:val="clear" w:color="auto" w:fill="FFFFFF"/>
      <w:spacing w:after="0" w:line="211" w:lineRule="exact"/>
      <w:ind w:firstLine="360"/>
      <w:jc w:val="both"/>
      <w:outlineLvl w:val="0"/>
    </w:pPr>
  </w:style>
  <w:style w:type="character" w:customStyle="1" w:styleId="4">
    <w:name w:val="Заголовок №4_"/>
    <w:basedOn w:val="DefaultParagraphFont"/>
    <w:link w:val="40"/>
    <w:uiPriority w:val="99"/>
    <w:locked/>
    <w:rsid w:val="0099000C"/>
    <w:rPr>
      <w:rFonts w:ascii="Arial Black" w:eastAsia="Times New Roman" w:hAnsi="Arial Black" w:cs="Arial Black"/>
      <w:sz w:val="19"/>
      <w:szCs w:val="19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99000C"/>
    <w:pPr>
      <w:shd w:val="clear" w:color="auto" w:fill="FFFFFF"/>
      <w:spacing w:before="360" w:after="180" w:line="240" w:lineRule="atLeast"/>
      <w:outlineLvl w:val="3"/>
    </w:pPr>
    <w:rPr>
      <w:rFonts w:ascii="Arial Black" w:hAnsi="Arial Black" w:cs="Arial Black"/>
      <w:sz w:val="19"/>
      <w:szCs w:val="19"/>
    </w:rPr>
  </w:style>
  <w:style w:type="character" w:customStyle="1" w:styleId="10">
    <w:name w:val="Основной текст (10)_"/>
    <w:basedOn w:val="DefaultParagraphFont"/>
    <w:link w:val="100"/>
    <w:uiPriority w:val="99"/>
    <w:locked/>
    <w:rsid w:val="0099000C"/>
    <w:rPr>
      <w:shd w:val="clear" w:color="auto" w:fill="FFFFFF"/>
    </w:rPr>
  </w:style>
  <w:style w:type="paragraph" w:customStyle="1" w:styleId="100">
    <w:name w:val="Основной текст (10)"/>
    <w:basedOn w:val="Normal"/>
    <w:link w:val="10"/>
    <w:uiPriority w:val="99"/>
    <w:rsid w:val="0099000C"/>
    <w:pPr>
      <w:shd w:val="clear" w:color="auto" w:fill="FFFFFF"/>
      <w:spacing w:after="0" w:line="230" w:lineRule="exact"/>
      <w:ind w:firstLine="340"/>
      <w:jc w:val="both"/>
    </w:pPr>
  </w:style>
  <w:style w:type="character" w:customStyle="1" w:styleId="9pt">
    <w:name w:val="Основной текст + 9 pt"/>
    <w:aliases w:val="Полужирный"/>
    <w:basedOn w:val="4"/>
    <w:uiPriority w:val="99"/>
    <w:rsid w:val="0099000C"/>
    <w:rPr>
      <w:rFonts w:ascii="Times New Roman" w:hAnsi="Times New Roman" w:cs="Times New Roman"/>
      <w:b/>
      <w:bCs/>
      <w:sz w:val="34"/>
      <w:szCs w:val="34"/>
    </w:rPr>
  </w:style>
  <w:style w:type="character" w:customStyle="1" w:styleId="33">
    <w:name w:val="Основной текст (3) + Не курсив"/>
    <w:basedOn w:val="3"/>
    <w:uiPriority w:val="99"/>
    <w:rsid w:val="0099000C"/>
    <w:rPr>
      <w:i/>
      <w:iCs/>
      <w:spacing w:val="0"/>
      <w:sz w:val="22"/>
      <w:szCs w:val="22"/>
      <w:u w:val="none"/>
      <w:effect w:val="none"/>
    </w:rPr>
  </w:style>
  <w:style w:type="character" w:customStyle="1" w:styleId="a0">
    <w:name w:val="Основной текст + Полужирный"/>
    <w:basedOn w:val="a"/>
    <w:uiPriority w:val="99"/>
    <w:rsid w:val="0099000C"/>
    <w:rPr>
      <w:b/>
      <w:bCs/>
      <w:i/>
      <w:iCs/>
      <w:sz w:val="22"/>
      <w:szCs w:val="22"/>
    </w:rPr>
  </w:style>
  <w:style w:type="character" w:customStyle="1" w:styleId="6">
    <w:name w:val="Основной текст (6)_"/>
    <w:basedOn w:val="DefaultParagraphFont"/>
    <w:uiPriority w:val="99"/>
    <w:rsid w:val="0099000C"/>
    <w:rPr>
      <w:spacing w:val="0"/>
      <w:sz w:val="22"/>
      <w:szCs w:val="22"/>
      <w:u w:val="none"/>
      <w:effect w:val="none"/>
    </w:rPr>
  </w:style>
  <w:style w:type="character" w:customStyle="1" w:styleId="60">
    <w:name w:val="Основной текст (6) + Не полужирный"/>
    <w:basedOn w:val="6"/>
    <w:uiPriority w:val="99"/>
    <w:rsid w:val="0099000C"/>
    <w:rPr>
      <w:b/>
      <w:bCs/>
    </w:rPr>
  </w:style>
  <w:style w:type="character" w:customStyle="1" w:styleId="a1">
    <w:name w:val="Основной текст + Курсив"/>
    <w:basedOn w:val="a"/>
    <w:uiPriority w:val="99"/>
    <w:rsid w:val="0099000C"/>
    <w:rPr>
      <w:i/>
      <w:iCs/>
      <w:sz w:val="22"/>
      <w:szCs w:val="22"/>
    </w:rPr>
  </w:style>
  <w:style w:type="character" w:customStyle="1" w:styleId="8">
    <w:name w:val="Основной текст + 8"/>
    <w:aliases w:val="5 pt"/>
    <w:basedOn w:val="a"/>
    <w:uiPriority w:val="99"/>
    <w:rsid w:val="0099000C"/>
    <w:rPr>
      <w:spacing w:val="20"/>
      <w:lang w:val="en-US"/>
    </w:rPr>
  </w:style>
  <w:style w:type="character" w:customStyle="1" w:styleId="ArialBlack">
    <w:name w:val="Основной текст + Arial Black"/>
    <w:aliases w:val="7 pt,Малые прописные,Интервал 0 pt"/>
    <w:basedOn w:val="a"/>
    <w:uiPriority w:val="99"/>
    <w:rsid w:val="0099000C"/>
    <w:rPr>
      <w:rFonts w:ascii="Arial Black" w:eastAsia="Times New Roman" w:hAnsi="Arial Black" w:cs="Arial Black"/>
      <w:smallCaps/>
      <w:sz w:val="14"/>
      <w:szCs w:val="14"/>
      <w:lang w:val="en-US"/>
    </w:rPr>
  </w:style>
  <w:style w:type="character" w:customStyle="1" w:styleId="12">
    <w:name w:val="Заголовок №1 (2)_"/>
    <w:basedOn w:val="DefaultParagraphFont"/>
    <w:uiPriority w:val="99"/>
    <w:rsid w:val="0099000C"/>
    <w:rPr>
      <w:rFonts w:ascii="Arial Black" w:eastAsia="Times New Roman" w:hAnsi="Arial Black" w:cs="Arial Black"/>
      <w:spacing w:val="0"/>
      <w:sz w:val="23"/>
      <w:szCs w:val="23"/>
      <w:u w:val="none"/>
      <w:effect w:val="none"/>
    </w:rPr>
  </w:style>
  <w:style w:type="character" w:customStyle="1" w:styleId="24">
    <w:name w:val="Основной текст2"/>
    <w:basedOn w:val="a"/>
    <w:uiPriority w:val="99"/>
    <w:rsid w:val="0099000C"/>
    <w:rPr>
      <w:sz w:val="22"/>
      <w:szCs w:val="22"/>
    </w:rPr>
  </w:style>
  <w:style w:type="character" w:customStyle="1" w:styleId="120">
    <w:name w:val="Заголовок №1 (2)"/>
    <w:basedOn w:val="12"/>
    <w:uiPriority w:val="99"/>
    <w:rsid w:val="0099000C"/>
  </w:style>
  <w:style w:type="character" w:customStyle="1" w:styleId="34">
    <w:name w:val="Основной текст3"/>
    <w:basedOn w:val="a"/>
    <w:uiPriority w:val="99"/>
    <w:rsid w:val="0099000C"/>
    <w:rPr>
      <w:sz w:val="22"/>
      <w:szCs w:val="22"/>
    </w:rPr>
  </w:style>
  <w:style w:type="character" w:customStyle="1" w:styleId="25">
    <w:name w:val="Основной текст (2) + Не полужирный"/>
    <w:basedOn w:val="2"/>
    <w:uiPriority w:val="99"/>
    <w:rsid w:val="0099000C"/>
    <w:rPr>
      <w:b/>
      <w:bCs/>
      <w:spacing w:val="0"/>
      <w:sz w:val="22"/>
      <w:szCs w:val="22"/>
      <w:u w:val="none"/>
      <w:effect w:val="none"/>
    </w:rPr>
  </w:style>
  <w:style w:type="character" w:customStyle="1" w:styleId="101">
    <w:name w:val="Основной текст (10) + Не полужирный"/>
    <w:aliases w:val="Не курсив"/>
    <w:basedOn w:val="10"/>
    <w:uiPriority w:val="99"/>
    <w:rsid w:val="0099000C"/>
    <w:rPr>
      <w:b/>
      <w:bCs/>
      <w:i/>
      <w:iCs/>
    </w:rPr>
  </w:style>
  <w:style w:type="character" w:customStyle="1" w:styleId="41">
    <w:name w:val="Основной текст4"/>
    <w:basedOn w:val="a"/>
    <w:uiPriority w:val="99"/>
    <w:rsid w:val="0099000C"/>
    <w:rPr>
      <w:sz w:val="22"/>
      <w:szCs w:val="22"/>
    </w:rPr>
  </w:style>
  <w:style w:type="character" w:customStyle="1" w:styleId="61">
    <w:name w:val="Основной текст (6)"/>
    <w:basedOn w:val="6"/>
    <w:uiPriority w:val="99"/>
    <w:rsid w:val="0099000C"/>
  </w:style>
  <w:style w:type="character" w:customStyle="1" w:styleId="apple-converted-space">
    <w:name w:val="apple-converted-space"/>
    <w:basedOn w:val="DefaultParagraphFont"/>
    <w:uiPriority w:val="99"/>
    <w:rsid w:val="0099000C"/>
  </w:style>
  <w:style w:type="table" w:customStyle="1" w:styleId="11">
    <w:name w:val="Сетка таблицы1"/>
    <w:uiPriority w:val="99"/>
    <w:rsid w:val="0099000C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</TotalTime>
  <Pages>51</Pages>
  <Words>16231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17</cp:revision>
  <cp:lastPrinted>2015-09-05T15:52:00Z</cp:lastPrinted>
  <dcterms:created xsi:type="dcterms:W3CDTF">2015-09-01T17:32:00Z</dcterms:created>
  <dcterms:modified xsi:type="dcterms:W3CDTF">2017-09-18T05:56:00Z</dcterms:modified>
</cp:coreProperties>
</file>